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B" w:rsidRPr="007478EB" w:rsidRDefault="007478EB" w:rsidP="007478EB">
      <w:pPr>
        <w:jc w:val="center"/>
        <w:rPr>
          <w:b/>
          <w:sz w:val="24"/>
        </w:rPr>
      </w:pPr>
      <w:r w:rsidRPr="007478EB">
        <w:rPr>
          <w:b/>
          <w:sz w:val="24"/>
        </w:rPr>
        <w:t>РОССИЙСКАЯ ФЕДЕРАЦИЯ</w:t>
      </w:r>
    </w:p>
    <w:p w:rsidR="007478EB" w:rsidRPr="007478EB" w:rsidRDefault="007478EB" w:rsidP="007478EB">
      <w:pPr>
        <w:jc w:val="center"/>
        <w:rPr>
          <w:b/>
          <w:sz w:val="24"/>
        </w:rPr>
      </w:pPr>
      <w:r w:rsidRPr="007478EB">
        <w:rPr>
          <w:b/>
          <w:sz w:val="24"/>
        </w:rPr>
        <w:t>ИРКУТСКАЯ ОБЛАСТЬ</w:t>
      </w:r>
    </w:p>
    <w:p w:rsidR="007478EB" w:rsidRPr="007478EB" w:rsidRDefault="007478EB" w:rsidP="007478EB">
      <w:pPr>
        <w:jc w:val="center"/>
        <w:rPr>
          <w:b/>
          <w:sz w:val="24"/>
        </w:rPr>
      </w:pPr>
      <w:r w:rsidRPr="007478EB">
        <w:rPr>
          <w:b/>
          <w:sz w:val="24"/>
        </w:rPr>
        <w:t>ЧУНСКИЙ РАЙОН</w:t>
      </w:r>
    </w:p>
    <w:p w:rsidR="007478EB" w:rsidRPr="007478EB" w:rsidRDefault="007478EB" w:rsidP="007478EB">
      <w:pPr>
        <w:jc w:val="center"/>
        <w:rPr>
          <w:b/>
          <w:sz w:val="24"/>
        </w:rPr>
      </w:pPr>
    </w:p>
    <w:p w:rsidR="007478EB" w:rsidRPr="007478EB" w:rsidRDefault="007478EB" w:rsidP="007478EB">
      <w:pPr>
        <w:jc w:val="center"/>
        <w:rPr>
          <w:b/>
          <w:sz w:val="24"/>
        </w:rPr>
      </w:pPr>
      <w:r>
        <w:rPr>
          <w:b/>
          <w:sz w:val="24"/>
        </w:rPr>
        <w:t>И.о. ГЛАВЫ</w:t>
      </w:r>
      <w:r w:rsidRPr="007478EB">
        <w:rPr>
          <w:b/>
          <w:sz w:val="24"/>
        </w:rPr>
        <w:t xml:space="preserve"> АДМИНИСТРАЦИИ</w:t>
      </w:r>
    </w:p>
    <w:p w:rsidR="007478EB" w:rsidRPr="007478EB" w:rsidRDefault="007478EB" w:rsidP="007478EB">
      <w:pPr>
        <w:jc w:val="center"/>
        <w:rPr>
          <w:b/>
          <w:sz w:val="24"/>
        </w:rPr>
      </w:pPr>
      <w:r w:rsidRPr="007478EB">
        <w:rPr>
          <w:b/>
          <w:sz w:val="24"/>
        </w:rPr>
        <w:t>ВЕСЕЛОВСКОГО МУНИЦИПАЛЬНОГО ОБРАЗОВАНИЯ</w:t>
      </w:r>
    </w:p>
    <w:p w:rsidR="007478EB" w:rsidRPr="007478EB" w:rsidRDefault="007478EB" w:rsidP="007478EB">
      <w:pPr>
        <w:rPr>
          <w:sz w:val="24"/>
        </w:rPr>
      </w:pPr>
    </w:p>
    <w:p w:rsidR="007478EB" w:rsidRPr="007478EB" w:rsidRDefault="007478EB" w:rsidP="007478EB">
      <w:pPr>
        <w:jc w:val="center"/>
        <w:rPr>
          <w:b/>
          <w:sz w:val="24"/>
        </w:rPr>
      </w:pPr>
      <w:r w:rsidRPr="007478EB">
        <w:rPr>
          <w:b/>
          <w:sz w:val="24"/>
        </w:rPr>
        <w:t>ПОСТАНОВЛЕНИЕ</w:t>
      </w:r>
    </w:p>
    <w:p w:rsidR="007478EB" w:rsidRPr="007478EB" w:rsidRDefault="007478EB" w:rsidP="007478EB">
      <w:pPr>
        <w:rPr>
          <w:sz w:val="28"/>
        </w:rPr>
      </w:pPr>
    </w:p>
    <w:p w:rsidR="007478EB" w:rsidRDefault="000D0133" w:rsidP="007478EB">
      <w:pPr>
        <w:rPr>
          <w:sz w:val="24"/>
        </w:rPr>
      </w:pPr>
      <w:r>
        <w:rPr>
          <w:sz w:val="24"/>
        </w:rPr>
        <w:t>18.07</w:t>
      </w:r>
      <w:r w:rsidR="007478EB" w:rsidRPr="007478EB">
        <w:rPr>
          <w:sz w:val="24"/>
        </w:rPr>
        <w:t>.2014  года                                         п</w:t>
      </w:r>
      <w:proofErr w:type="gramStart"/>
      <w:r w:rsidR="007478EB" w:rsidRPr="007478EB">
        <w:rPr>
          <w:sz w:val="24"/>
        </w:rPr>
        <w:t>.В</w:t>
      </w:r>
      <w:proofErr w:type="gramEnd"/>
      <w:r w:rsidR="007478EB" w:rsidRPr="007478EB">
        <w:rPr>
          <w:sz w:val="24"/>
        </w:rPr>
        <w:t xml:space="preserve">еселый                                              № </w:t>
      </w:r>
      <w:r>
        <w:rPr>
          <w:sz w:val="24"/>
        </w:rPr>
        <w:t>6</w:t>
      </w:r>
      <w:r w:rsidR="007478EB" w:rsidRPr="007478EB">
        <w:rPr>
          <w:sz w:val="24"/>
        </w:rPr>
        <w:t>0-од</w:t>
      </w:r>
    </w:p>
    <w:p w:rsidR="007478EB" w:rsidRPr="007478EB" w:rsidRDefault="007478EB" w:rsidP="007478EB">
      <w:pPr>
        <w:ind w:right="4676"/>
        <w:rPr>
          <w:sz w:val="24"/>
        </w:rPr>
      </w:pPr>
    </w:p>
    <w:p w:rsidR="00424CA3" w:rsidRDefault="00424CA3" w:rsidP="007478EB">
      <w:pPr>
        <w:pStyle w:val="aa"/>
        <w:suppressAutoHyphens/>
        <w:spacing w:before="0" w:beforeAutospacing="0" w:after="0" w:afterAutospacing="0"/>
        <w:ind w:right="4534"/>
        <w:jc w:val="both"/>
      </w:pPr>
      <w:r>
        <w:t xml:space="preserve">Об утверждении Порядка предотвращения и </w:t>
      </w:r>
    </w:p>
    <w:p w:rsidR="00424CA3" w:rsidRDefault="00424CA3" w:rsidP="007478EB">
      <w:pPr>
        <w:pStyle w:val="aa"/>
        <w:suppressAutoHyphens/>
        <w:spacing w:before="0" w:beforeAutospacing="0" w:after="0" w:afterAutospacing="0"/>
        <w:ind w:right="4534"/>
        <w:jc w:val="both"/>
      </w:pPr>
      <w:r>
        <w:t xml:space="preserve">урегулирования конфликта интересов </w:t>
      </w:r>
      <w:proofErr w:type="gramStart"/>
      <w:r>
        <w:t>на</w:t>
      </w:r>
      <w:proofErr w:type="gramEnd"/>
    </w:p>
    <w:p w:rsidR="00424CA3" w:rsidRDefault="00424CA3" w:rsidP="007478EB">
      <w:pPr>
        <w:pStyle w:val="aa"/>
        <w:suppressAutoHyphens/>
        <w:spacing w:before="0" w:beforeAutospacing="0" w:after="0" w:afterAutospacing="0"/>
        <w:ind w:right="4534"/>
        <w:jc w:val="both"/>
      </w:pPr>
      <w:r>
        <w:t xml:space="preserve">муниципальной службе в администрации </w:t>
      </w:r>
    </w:p>
    <w:p w:rsidR="00424CA3" w:rsidRDefault="007478EB" w:rsidP="007478EB">
      <w:pPr>
        <w:pStyle w:val="aa"/>
        <w:suppressAutoHyphens/>
        <w:spacing w:before="0" w:beforeAutospacing="0" w:after="0" w:afterAutospacing="0"/>
        <w:ind w:right="4534"/>
        <w:jc w:val="both"/>
        <w:rPr>
          <w:color w:val="000000"/>
        </w:rPr>
      </w:pPr>
      <w:r>
        <w:rPr>
          <w:color w:val="000000"/>
        </w:rPr>
        <w:t>Веселовского</w:t>
      </w:r>
      <w:r w:rsidR="00424CA3">
        <w:rPr>
          <w:color w:val="000000"/>
        </w:rPr>
        <w:t xml:space="preserve"> муниципального образования  </w:t>
      </w:r>
    </w:p>
    <w:p w:rsidR="00424CA3" w:rsidRDefault="00424CA3">
      <w:pPr>
        <w:pStyle w:val="aa"/>
        <w:suppressAutoHyphens/>
        <w:spacing w:before="0" w:beforeAutospacing="0" w:after="0" w:afterAutospacing="0"/>
        <w:ind w:firstLine="709"/>
        <w:jc w:val="both"/>
      </w:pPr>
    </w:p>
    <w:p w:rsidR="00424CA3" w:rsidRDefault="00424CA3">
      <w:pPr>
        <w:suppressAutoHyphens/>
        <w:ind w:firstLine="709"/>
      </w:pPr>
    </w:p>
    <w:p w:rsidR="00424CA3" w:rsidRDefault="00424CA3">
      <w:pPr>
        <w:suppressAutoHyphens/>
        <w:ind w:firstLine="709"/>
      </w:pPr>
    </w:p>
    <w:p w:rsidR="00424CA3" w:rsidRDefault="00424CA3">
      <w:pPr>
        <w:suppressAutoHyphens/>
        <w:ind w:firstLine="709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В целях приведения муниципального правового акта в соответствии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</w:t>
      </w:r>
      <w:proofErr w:type="gramEnd"/>
      <w:r>
        <w:rPr>
          <w:sz w:val="24"/>
          <w:szCs w:val="24"/>
        </w:rPr>
        <w:t xml:space="preserve"> федеральных государственных служащих и урегулированию конфликта интересов», руководствуясь Уставом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 муниципального образования,</w:t>
      </w:r>
      <w:r>
        <w:rPr>
          <w:color w:val="FF0000"/>
          <w:sz w:val="24"/>
          <w:szCs w:val="24"/>
        </w:rPr>
        <w:t xml:space="preserve"> </w:t>
      </w:r>
    </w:p>
    <w:p w:rsidR="00424CA3" w:rsidRDefault="00424CA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424CA3" w:rsidRDefault="00424CA3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порядок уведомления </w:t>
      </w:r>
      <w:r>
        <w:rPr>
          <w:color w:val="000000"/>
          <w:sz w:val="24"/>
          <w:szCs w:val="24"/>
        </w:rPr>
        <w:t>представителя нанимателя (работодателя)</w:t>
      </w:r>
      <w:r>
        <w:rPr>
          <w:b/>
          <w:color w:val="000000"/>
        </w:rPr>
        <w:t xml:space="preserve"> </w:t>
      </w:r>
      <w:r>
        <w:rPr>
          <w:sz w:val="24"/>
          <w:szCs w:val="24"/>
        </w:rPr>
        <w:t xml:space="preserve">о фактах обращения в целях склонения муниципальных служащих к совершению коррупционных правонарушений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Утвердить порядок подачи заявления гражданами после увольнения с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 муниципального образования, для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должностей в коммерческих и некоммерческих организациях, если отдельные функции входили в должностные (служебные) обязанности муниципального служащего.</w:t>
      </w:r>
      <w:proofErr w:type="gramEnd"/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</w:t>
      </w:r>
      <w:hyperlink w:anchor="Par40" w:history="1">
        <w:r>
          <w:rPr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уведомления муниципальными служащими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работодателя (представителя нанимателя) о намерении выполнять иную оплачиваемую работу.</w:t>
      </w:r>
    </w:p>
    <w:p w:rsidR="007478EB" w:rsidRPr="007478EB" w:rsidRDefault="00424CA3" w:rsidP="007478EB">
      <w:pPr>
        <w:suppressAutoHyphens/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Заместителю главы администрации (</w:t>
      </w:r>
      <w:r w:rsidR="007478EB">
        <w:rPr>
          <w:color w:val="000000"/>
          <w:sz w:val="24"/>
          <w:szCs w:val="24"/>
        </w:rPr>
        <w:t>Дмитроняк И.М.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довести до сведения каждого муниципального служащего настоящее постановление в течение недели после его издания под роспись.</w:t>
      </w:r>
    </w:p>
    <w:p w:rsidR="00424CA3" w:rsidRPr="00496E0D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96E0D">
        <w:rPr>
          <w:bCs/>
          <w:sz w:val="24"/>
          <w:szCs w:val="24"/>
        </w:rPr>
        <w:t xml:space="preserve">Признать утратившим силу постановление администрации </w:t>
      </w:r>
      <w:r w:rsidR="004D4F1C">
        <w:rPr>
          <w:bCs/>
          <w:sz w:val="24"/>
          <w:szCs w:val="24"/>
        </w:rPr>
        <w:t xml:space="preserve">Веселовского </w:t>
      </w:r>
      <w:r w:rsidRPr="00496E0D">
        <w:rPr>
          <w:bCs/>
          <w:sz w:val="24"/>
          <w:szCs w:val="24"/>
        </w:rPr>
        <w:t>муниципальног</w:t>
      </w:r>
      <w:r w:rsidR="00496E0D" w:rsidRPr="00496E0D">
        <w:rPr>
          <w:bCs/>
          <w:sz w:val="24"/>
          <w:szCs w:val="24"/>
        </w:rPr>
        <w:t>о образования от 1</w:t>
      </w:r>
      <w:r w:rsidR="007478EB">
        <w:rPr>
          <w:bCs/>
          <w:sz w:val="24"/>
          <w:szCs w:val="24"/>
        </w:rPr>
        <w:t>4</w:t>
      </w:r>
      <w:r w:rsidR="00496E0D" w:rsidRPr="00496E0D">
        <w:rPr>
          <w:bCs/>
          <w:sz w:val="24"/>
          <w:szCs w:val="24"/>
        </w:rPr>
        <w:t>.04.2010г. №</w:t>
      </w:r>
      <w:r w:rsidR="007478EB">
        <w:rPr>
          <w:bCs/>
          <w:sz w:val="24"/>
          <w:szCs w:val="24"/>
        </w:rPr>
        <w:t xml:space="preserve"> 2</w:t>
      </w:r>
      <w:r w:rsidR="00496E0D" w:rsidRPr="00496E0D">
        <w:rPr>
          <w:bCs/>
          <w:sz w:val="24"/>
          <w:szCs w:val="24"/>
        </w:rPr>
        <w:t>5</w:t>
      </w:r>
      <w:r w:rsidRPr="00496E0D">
        <w:rPr>
          <w:bCs/>
          <w:sz w:val="24"/>
          <w:szCs w:val="24"/>
        </w:rPr>
        <w:t xml:space="preserve"> «О комиссии по урегулированию </w:t>
      </w:r>
      <w:r w:rsidRPr="00496E0D">
        <w:rPr>
          <w:bCs/>
          <w:sz w:val="24"/>
          <w:szCs w:val="24"/>
        </w:rPr>
        <w:lastRenderedPageBreak/>
        <w:t xml:space="preserve">конфликта интересов на муниципальной службе в администрации </w:t>
      </w:r>
      <w:r w:rsidR="007478EB">
        <w:rPr>
          <w:bCs/>
          <w:sz w:val="24"/>
          <w:szCs w:val="24"/>
        </w:rPr>
        <w:t>Веселовского</w:t>
      </w:r>
      <w:r w:rsidRPr="00496E0D">
        <w:rPr>
          <w:bCs/>
          <w:sz w:val="24"/>
          <w:szCs w:val="24"/>
        </w:rPr>
        <w:t xml:space="preserve"> муниципального образования».</w:t>
      </w:r>
    </w:p>
    <w:p w:rsidR="007478EB" w:rsidRDefault="00424CA3" w:rsidP="007478EB">
      <w:pPr>
        <w:suppressAutoHyphens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7.  </w:t>
      </w:r>
      <w:r>
        <w:rPr>
          <w:sz w:val="24"/>
        </w:rPr>
        <w:t>Опубликовать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настоящее Постановление в </w:t>
      </w:r>
      <w:r w:rsidR="007478EB">
        <w:rPr>
          <w:sz w:val="24"/>
        </w:rPr>
        <w:t>газете «Информационный вестник», сети Интернет.</w:t>
      </w:r>
    </w:p>
    <w:p w:rsidR="00424CA3" w:rsidRPr="007478EB" w:rsidRDefault="00424CA3" w:rsidP="007478EB">
      <w:pPr>
        <w:suppressAutoHyphens/>
        <w:ind w:firstLine="709"/>
        <w:jc w:val="both"/>
        <w:rPr>
          <w:sz w:val="24"/>
        </w:rPr>
      </w:pPr>
      <w:r>
        <w:rPr>
          <w:sz w:val="24"/>
          <w:szCs w:val="24"/>
        </w:rPr>
        <w:t>8. Настоящее постановление вступает в силу со дня его опубликования.</w:t>
      </w:r>
    </w:p>
    <w:p w:rsidR="00424CA3" w:rsidRDefault="00424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Контроль исполнения настоящего постановления оставляю за собой.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6744AA" w:rsidRDefault="006744AA" w:rsidP="006744AA">
      <w:pPr>
        <w:pStyle w:val="2"/>
        <w:jc w:val="center"/>
      </w:pPr>
    </w:p>
    <w:p w:rsidR="006744AA" w:rsidRDefault="006744AA" w:rsidP="006744AA">
      <w:pPr>
        <w:pStyle w:val="2"/>
        <w:jc w:val="center"/>
      </w:pPr>
    </w:p>
    <w:p w:rsidR="00424CA3" w:rsidRDefault="006744AA" w:rsidP="006744AA">
      <w:pPr>
        <w:pStyle w:val="2"/>
        <w:jc w:val="center"/>
      </w:pPr>
      <w:r>
        <w:t xml:space="preserve">                                                                                  </w:t>
      </w:r>
      <w:r w:rsidR="00424CA3">
        <w:t xml:space="preserve"> </w:t>
      </w:r>
      <w:r w:rsidR="007478EB">
        <w:t>И.М.Дмитроняк</w:t>
      </w:r>
    </w:p>
    <w:p w:rsidR="00424CA3" w:rsidRDefault="00424CA3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CA3" w:rsidRDefault="00424CA3">
      <w:pPr>
        <w:suppressAutoHyphens/>
        <w:ind w:firstLine="709"/>
        <w:rPr>
          <w:sz w:val="24"/>
          <w:szCs w:val="24"/>
        </w:rPr>
      </w:pPr>
    </w:p>
    <w:p w:rsidR="00424CA3" w:rsidRDefault="00424CA3">
      <w:pPr>
        <w:suppressAutoHyphens/>
        <w:ind w:firstLine="709"/>
        <w:rPr>
          <w:sz w:val="24"/>
          <w:szCs w:val="24"/>
        </w:rPr>
      </w:pPr>
    </w:p>
    <w:p w:rsidR="00424CA3" w:rsidRDefault="00424CA3">
      <w:pPr>
        <w:suppressAutoHyphens/>
        <w:ind w:firstLine="709"/>
        <w:rPr>
          <w:sz w:val="24"/>
          <w:szCs w:val="24"/>
        </w:rPr>
      </w:pPr>
    </w:p>
    <w:p w:rsidR="00424CA3" w:rsidRPr="00766709" w:rsidRDefault="00424CA3" w:rsidP="00766709">
      <w:pPr>
        <w:suppressAutoHyphens/>
        <w:ind w:left="4536"/>
        <w:jc w:val="right"/>
        <w:rPr>
          <w:szCs w:val="24"/>
        </w:rPr>
      </w:pPr>
      <w:r>
        <w:rPr>
          <w:sz w:val="24"/>
          <w:szCs w:val="24"/>
        </w:rPr>
        <w:br w:type="page"/>
      </w:r>
      <w:r w:rsidRPr="00766709">
        <w:rPr>
          <w:szCs w:val="24"/>
        </w:rPr>
        <w:lastRenderedPageBreak/>
        <w:t xml:space="preserve">Утверждено </w:t>
      </w:r>
    </w:p>
    <w:p w:rsidR="00766709" w:rsidRDefault="00424CA3" w:rsidP="00766709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Постановлением  главы </w:t>
      </w:r>
    </w:p>
    <w:p w:rsidR="00766709" w:rsidRDefault="00424CA3" w:rsidP="00766709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администрации </w:t>
      </w:r>
      <w:r w:rsidR="007478EB" w:rsidRPr="00766709">
        <w:rPr>
          <w:szCs w:val="24"/>
        </w:rPr>
        <w:t>Веселовского</w:t>
      </w:r>
      <w:r w:rsidRPr="00766709">
        <w:rPr>
          <w:szCs w:val="24"/>
        </w:rPr>
        <w:t xml:space="preserve"> </w:t>
      </w:r>
    </w:p>
    <w:p w:rsidR="00424CA3" w:rsidRPr="00766709" w:rsidRDefault="00424CA3" w:rsidP="00766709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>муниципального образования</w:t>
      </w:r>
    </w:p>
    <w:p w:rsidR="00424CA3" w:rsidRPr="00766709" w:rsidRDefault="00424CA3" w:rsidP="00766709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от </w:t>
      </w:r>
      <w:r w:rsidR="007478EB" w:rsidRPr="00766709">
        <w:rPr>
          <w:szCs w:val="24"/>
        </w:rPr>
        <w:t>1</w:t>
      </w:r>
      <w:r w:rsidR="00766709" w:rsidRPr="00766709">
        <w:rPr>
          <w:szCs w:val="24"/>
        </w:rPr>
        <w:t xml:space="preserve">8.07. 2014 года </w:t>
      </w:r>
      <w:r w:rsidRPr="00766709">
        <w:rPr>
          <w:szCs w:val="24"/>
        </w:rPr>
        <w:t xml:space="preserve">№ </w:t>
      </w:r>
      <w:r w:rsidR="00766709" w:rsidRPr="00766709">
        <w:rPr>
          <w:szCs w:val="24"/>
        </w:rPr>
        <w:t xml:space="preserve">60 – од </w:t>
      </w:r>
    </w:p>
    <w:p w:rsidR="00424CA3" w:rsidRDefault="00424CA3">
      <w:pPr>
        <w:suppressAutoHyphens/>
        <w:ind w:firstLine="709"/>
      </w:pPr>
    </w:p>
    <w:p w:rsidR="00424CA3" w:rsidRDefault="00424CA3">
      <w:pPr>
        <w:suppressAutoHyphens/>
        <w:ind w:firstLine="709"/>
      </w:pPr>
    </w:p>
    <w:p w:rsidR="00424CA3" w:rsidRDefault="00424CA3">
      <w:pPr>
        <w:pStyle w:val="ConsPlusTitle"/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24CA3" w:rsidRDefault="00424CA3">
      <w:pPr>
        <w:pStyle w:val="ConsPlusTitle"/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устанавливает порядок формирования и деятельности комиссий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- Комиссии).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и правовыми актами Иркутской области, Уставом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муниципальными правовыми актами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регулирующими отношения на муниципальной службе, настоящим Положением.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Основной задачей Комиссий является содействие: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 – 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осуществлении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мер по предупреждению коррупции.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образования комиссий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Комиссия образуется распоряжением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 Указанным актом утверждаются состав Комиссии и порядок ее работы.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В состав Комиссии входят: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заместитель главы администрации (председатель Комиссии), </w:t>
      </w:r>
      <w:r w:rsidR="007558BE">
        <w:rPr>
          <w:sz w:val="24"/>
          <w:szCs w:val="24"/>
        </w:rPr>
        <w:t>специалист администрации</w:t>
      </w:r>
      <w:r>
        <w:rPr>
          <w:sz w:val="24"/>
          <w:szCs w:val="24"/>
        </w:rPr>
        <w:t xml:space="preserve"> (секретарь Комиссии), муниципальные служащие.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 решению главы муниципального образования, в состав  Комиссии могут включаться представители организаций в качестве независимых экспертов - специалистов </w:t>
      </w:r>
      <w:r>
        <w:rPr>
          <w:sz w:val="24"/>
          <w:szCs w:val="24"/>
        </w:rPr>
        <w:lastRenderedPageBreak/>
        <w:t>по вопросам, связанным с муниципальной службой;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 членов Комиссии, не замещающих должности муниципальной службы должно составлять не менее одной четверти от общего числа членов Комиссии.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013"/>
      <w:r>
        <w:rPr>
          <w:sz w:val="24"/>
          <w:szCs w:val="24"/>
        </w:rPr>
        <w:t>2.5. В заседаниях Комиссии с правом совещательного голоса участвуют: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10131"/>
      <w:bookmarkEnd w:id="0"/>
      <w:proofErr w:type="gramStart"/>
      <w:r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должности муниципальной службы, аналогичные должности, замещаемой муниципальным  служащим, в отношении которого Комиссией рассматривается этот вопрос;</w:t>
      </w:r>
      <w:proofErr w:type="gramEnd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132"/>
      <w:bookmarkEnd w:id="1"/>
      <w:r>
        <w:rPr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государственных органов, представители заинтересованных организаций; </w:t>
      </w:r>
      <w:proofErr w:type="gramStart"/>
      <w:r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014"/>
      <w:bookmarkEnd w:id="2"/>
      <w:r>
        <w:rPr>
          <w:sz w:val="24"/>
          <w:szCs w:val="24"/>
        </w:rPr>
        <w:t xml:space="preserve"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недопустимо.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1015"/>
      <w:bookmarkEnd w:id="3"/>
      <w:r>
        <w:rPr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4"/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работы комиссии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Основанием для проведения заседания Комиссии является: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8" w:history="1">
        <w:r>
          <w:rPr>
            <w:color w:val="000000"/>
            <w:sz w:val="24"/>
            <w:szCs w:val="24"/>
          </w:rPr>
          <w:t>пунктом 31</w:t>
        </w:r>
      </w:hyperlink>
      <w:r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>
          <w:rPr>
            <w:color w:val="000000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21 сентября 2009 г. № 1065, материалов проверки, свидетельствующих:</w:t>
      </w:r>
      <w:proofErr w:type="gramEnd"/>
    </w:p>
    <w:p w:rsidR="00424CA3" w:rsidRDefault="000D013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24CA3">
        <w:rPr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="00424CA3">
          <w:rPr>
            <w:color w:val="000000"/>
            <w:sz w:val="24"/>
            <w:szCs w:val="24"/>
          </w:rPr>
          <w:t>подпунктом «а» пункта 1</w:t>
        </w:r>
      </w:hyperlink>
      <w:r w:rsidR="00424CA3">
        <w:rPr>
          <w:sz w:val="24"/>
          <w:szCs w:val="24"/>
        </w:rPr>
        <w:t xml:space="preserve"> названного;</w:t>
      </w:r>
    </w:p>
    <w:p w:rsidR="00424CA3" w:rsidRDefault="000D013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4CA3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поступившее</w:t>
      </w:r>
      <w:proofErr w:type="gramEnd"/>
      <w:r>
        <w:rPr>
          <w:sz w:val="24"/>
          <w:szCs w:val="24"/>
        </w:rPr>
        <w:t xml:space="preserve"> в администрацию </w:t>
      </w:r>
      <w:r w:rsidR="007478EB">
        <w:rPr>
          <w:sz w:val="24"/>
          <w:szCs w:val="24"/>
        </w:rPr>
        <w:t>Веселовского</w:t>
      </w:r>
      <w:r w:rsidR="000D0133">
        <w:rPr>
          <w:sz w:val="24"/>
          <w:szCs w:val="24"/>
        </w:rPr>
        <w:t xml:space="preserve"> муниципального образования:</w:t>
      </w:r>
    </w:p>
    <w:p w:rsidR="00424CA3" w:rsidRDefault="000D013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424CA3">
        <w:rPr>
          <w:sz w:val="24"/>
          <w:szCs w:val="24"/>
        </w:rPr>
        <w:t>обращение гражданина, замещавшего должность муниципальной службы, включенную в предусмотренный частью 1 статьи 12 Федерального закона от 25.12.2008 № 273-ФЗ «О противодействии коррупции» Перечень, о даче согласия на замещение должности в коммерческих и некоммерческих организациях,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424CA3" w:rsidRDefault="000D013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4CA3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представление руководителя государственного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мер по предупреждению коррупции;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03.12.2012г. № 230-ФЗ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Председатель Комиссии при поступлении к нему в порядке, предусмотренном информации, содержащей основания для проведения заседания Комиссии: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10161"/>
      <w:r>
        <w:rPr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10162"/>
      <w:bookmarkEnd w:id="5"/>
      <w:r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0163"/>
      <w:bookmarkEnd w:id="6"/>
      <w:r>
        <w:rPr>
          <w:sz w:val="24"/>
          <w:szCs w:val="24"/>
        </w:rPr>
        <w:t>в) рассматривает ходатайства о приглашении на заседание членов Комиссии,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End w:id="7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(болезнь, отпуск, учебная сессия, военные сборы, исполнение должностных обязанностей, в  том числе служебная командировка) Комиссия может принять решение о рассмотрении указанного вопроса в отсутствие муниципального служащего.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заседания, а также дополнительные материалы.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>
          <w:rPr>
            <w:color w:val="000000"/>
            <w:sz w:val="24"/>
            <w:szCs w:val="24"/>
          </w:rPr>
          <w:t>подпунктом «а» пункта 1</w:t>
        </w:r>
      </w:hyperlink>
      <w:r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2" w:history="1">
        <w:r>
          <w:rPr>
            <w:color w:val="000000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21 сентября 2009 г. </w:t>
      </w:r>
      <w:r w:rsidR="000D0133">
        <w:rPr>
          <w:sz w:val="24"/>
          <w:szCs w:val="24"/>
        </w:rPr>
        <w:t>№</w:t>
      </w:r>
      <w:r>
        <w:rPr>
          <w:sz w:val="24"/>
          <w:szCs w:val="24"/>
        </w:rPr>
        <w:t> 1065, являются достоверными и полными;</w:t>
      </w:r>
      <w:proofErr w:type="gramEnd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223"/>
      <w:proofErr w:type="gramStart"/>
      <w:r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>
          <w:rPr>
            <w:color w:val="000000"/>
            <w:sz w:val="24"/>
            <w:szCs w:val="24"/>
          </w:rPr>
          <w:t>подпунктом «а» пункта 1</w:t>
        </w:r>
      </w:hyperlink>
      <w:r>
        <w:rPr>
          <w:color w:val="000000"/>
          <w:sz w:val="24"/>
          <w:szCs w:val="24"/>
        </w:rPr>
        <w:t xml:space="preserve"> Положения, названного в подпункте </w:t>
      </w:r>
      <w:hyperlink w:anchor="sub_10221" w:history="1">
        <w:r>
          <w:rPr>
            <w:color w:val="000000"/>
            <w:sz w:val="24"/>
            <w:szCs w:val="24"/>
          </w:rPr>
          <w:t>«а»</w:t>
        </w:r>
      </w:hyperlink>
      <w:r>
        <w:rPr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>
        <w:rPr>
          <w:sz w:val="24"/>
          <w:szCs w:val="24"/>
        </w:rPr>
        <w:t xml:space="preserve"> В этом случае Комиссия рекомендует руководителю государственного органа применить к муниципальному служащему конкретную меру ответственности</w:t>
      </w:r>
      <w:r>
        <w:rPr>
          <w:rFonts w:ascii="Arial" w:hAnsi="Arial" w:cs="Arial"/>
          <w:sz w:val="24"/>
          <w:szCs w:val="24"/>
        </w:rPr>
        <w:t>.</w:t>
      </w:r>
      <w:bookmarkEnd w:id="8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3.8.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0231"/>
      <w:r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0232"/>
      <w:bookmarkEnd w:id="9"/>
      <w:r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интересов, либо применить к муниципальному служащему конкретную меру ответственности.</w:t>
      </w:r>
    </w:p>
    <w:bookmarkEnd w:id="10"/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По итогам рассмотрения вопроса, указанного в абзаце втором подпункта «б»  пункта 3.1 настоящего Положения, Комиссия принимает одно из следующих решений: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bookmarkStart w:id="11" w:name="sub_10241"/>
      <w:r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bookmarkStart w:id="12" w:name="sub_10242"/>
      <w:bookmarkEnd w:id="11"/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bookmarkEnd w:id="12"/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По итогам рассмотрения вопроса, указанного в абзаце третьем подпункта «б» пункта 3.1  настоящего Положения, комиссия принимает одно из следующих решений: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0251"/>
      <w:r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0252"/>
      <w:bookmarkEnd w:id="13"/>
      <w:r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5" w:name="sub_10253"/>
      <w:bookmarkEnd w:id="14"/>
      <w:r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 служащему конкретную меру ответственности.</w:t>
      </w:r>
      <w:bookmarkEnd w:id="15"/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вопроса, указанного </w:t>
      </w:r>
      <w:r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подпункте «г» пункта 3.1  настоящего Положения, комиссия принимает одно из следующих решений: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6" w:name="sub_12511"/>
      <w:r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>
          <w:rPr>
            <w:color w:val="000000"/>
            <w:sz w:val="24"/>
            <w:szCs w:val="24"/>
          </w:rPr>
          <w:t>частью 1 статьи 3</w:t>
        </w:r>
      </w:hyperlink>
      <w:r>
        <w:rPr>
          <w:sz w:val="24"/>
          <w:szCs w:val="24"/>
        </w:rPr>
        <w:t xml:space="preserve"> Федерального закона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  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sub_12512"/>
      <w:bookmarkEnd w:id="16"/>
      <w:r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>
          <w:rPr>
            <w:color w:val="000000"/>
            <w:sz w:val="24"/>
            <w:szCs w:val="24"/>
          </w:rPr>
          <w:t>частью 1 статьи 3</w:t>
        </w:r>
      </w:hyperlink>
      <w:r>
        <w:rPr>
          <w:sz w:val="24"/>
          <w:szCs w:val="24"/>
        </w:rPr>
        <w:t xml:space="preserve"> Федерального закона «О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  <w:bookmarkEnd w:id="17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3.12. По итогам рассмотрения вопросов, указанных в подпунктах «а», «б», «г» пункта 3.1 настоящего Положения, при наличии к тому оснований Комиссия может принять иное решение, чем это предусмотрено пунктами 3.7- 3.11 настоящего Положения. Основания и мотивы принятия такого решения должны быть отражены в протоколе заседания Комиссии.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3.13. По итогам рассмотрения вопросов, указанных в подпункте «в» пункта 3.1 настоящего положения, Комиссия принимает соответствующее решение.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3.14. Решения Комиссии принимаются простым большинством голосов присутствующих на заседании членов Комиссии.</w:t>
      </w:r>
      <w:r>
        <w:rPr>
          <w:sz w:val="24"/>
          <w:szCs w:val="24"/>
        </w:rPr>
        <w:t xml:space="preserve"> При равенстве числа голосов голос председательствующего на заседании Комиссии является решающим.</w:t>
      </w:r>
    </w:p>
    <w:p w:rsidR="00424CA3" w:rsidRDefault="00424CA3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3.15. Для исполнения решений Комиссии могут быть подготовлены проекты нормативных правовых актов, решений или поручений, которые в установленном порядке представляются на рассмотрение главы администрации.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Решения комиссии по вопросам, указанным в </w:t>
      </w:r>
      <w:hyperlink w:anchor="sub_1016" w:history="1">
        <w:r>
          <w:rPr>
            <w:color w:val="000000"/>
            <w:sz w:val="24"/>
            <w:szCs w:val="24"/>
          </w:rPr>
          <w:t>пункте</w:t>
        </w:r>
      </w:hyperlink>
      <w:r>
        <w:rPr>
          <w:color w:val="000000"/>
          <w:sz w:val="24"/>
          <w:szCs w:val="24"/>
        </w:rPr>
        <w:t xml:space="preserve">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4CA3" w:rsidRDefault="00424CA3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3.16.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>
          <w:rPr>
            <w:color w:val="000000"/>
            <w:sz w:val="24"/>
            <w:szCs w:val="24"/>
          </w:rPr>
          <w:t xml:space="preserve">абзаце втором подпункта «б» пункта </w:t>
        </w:r>
      </w:hyperlink>
      <w:r>
        <w:rPr>
          <w:color w:val="000000"/>
          <w:sz w:val="24"/>
          <w:szCs w:val="24"/>
        </w:rPr>
        <w:t>3.1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3.17. В протоколе заседания Комиссии указываются: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дата заседания Комиссии, фамилии, имена, отчества членов Комиссии и других лиц, 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sub_10312"/>
      <w:r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313"/>
      <w:bookmarkEnd w:id="18"/>
      <w:r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314"/>
      <w:bookmarkEnd w:id="19"/>
      <w:r>
        <w:rPr>
          <w:sz w:val="24"/>
          <w:szCs w:val="24"/>
        </w:rPr>
        <w:t>г) содержание пояснений муниципального  служащего и других лиц по существу предъявляемых претензий;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0315"/>
      <w:bookmarkEnd w:id="20"/>
      <w:r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0316"/>
      <w:bookmarkEnd w:id="21"/>
      <w:r>
        <w:rPr>
          <w:sz w:val="24"/>
          <w:szCs w:val="24"/>
        </w:rPr>
        <w:t>е) источник информации, ставшей основанием для проведения заседания Комиссии, дата поступления информации в Комиссию;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0317"/>
      <w:bookmarkEnd w:id="22"/>
      <w:r>
        <w:rPr>
          <w:sz w:val="24"/>
          <w:szCs w:val="24"/>
        </w:rPr>
        <w:t>ж) другие сведения;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318"/>
      <w:bookmarkEnd w:id="23"/>
      <w:r>
        <w:rPr>
          <w:sz w:val="24"/>
          <w:szCs w:val="24"/>
        </w:rPr>
        <w:lastRenderedPageBreak/>
        <w:t>з) результаты голосования;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10319"/>
      <w:bookmarkEnd w:id="24"/>
      <w:r>
        <w:rPr>
          <w:sz w:val="24"/>
          <w:szCs w:val="24"/>
        </w:rPr>
        <w:t>и) решение и обоснование его принятия.</w:t>
      </w:r>
      <w:bookmarkEnd w:id="25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proofErr w:type="gramStart"/>
      <w:r>
        <w:rPr>
          <w:sz w:val="24"/>
          <w:szCs w:val="24"/>
        </w:rPr>
        <w:t>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Комиссии, и с которым должен быть ознакомлен муниципальный служащий.</w:t>
      </w:r>
      <w:proofErr w:type="gramEnd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3.19. Копии протокола заседания Комиссии в 3-дневный срок со дня заседания направляются работодателю (представителю нанимателя), муниципальному служащему, а также полностью или в виде выписок из него  (по решению Комиссии) иным заинтересованным лицам.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Порядок и сроки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bookmarkStart w:id="26" w:name="sub_1034"/>
      <w:r>
        <w:rPr>
          <w:bCs/>
          <w:sz w:val="24"/>
          <w:szCs w:val="24"/>
        </w:rPr>
        <w:t>4.1.Порядок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определяются в соответствии со статьей 13.3 закона Иркутской области от 15.10.2007 № 88-оз «Об отдельных вопросах муниципальной службы в Иркутской области».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color w:val="000000"/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color w:val="000000"/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000000"/>
          <w:sz w:val="24"/>
          <w:szCs w:val="24"/>
        </w:rPr>
        <w:t>Главы администрации</w:t>
      </w:r>
      <w:r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1035"/>
      <w:bookmarkEnd w:id="26"/>
      <w:r>
        <w:rPr>
          <w:sz w:val="24"/>
          <w:szCs w:val="24"/>
        </w:rPr>
        <w:t xml:space="preserve">4.3.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/>
          <w:sz w:val="24"/>
          <w:szCs w:val="24"/>
        </w:rPr>
        <w:t>Главе администрации</w:t>
      </w:r>
      <w:r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36"/>
      <w:bookmarkEnd w:id="27"/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9" w:name="sub_1037"/>
      <w:bookmarkEnd w:id="28"/>
      <w:r>
        <w:rPr>
          <w:sz w:val="24"/>
          <w:szCs w:val="24"/>
        </w:rPr>
        <w:t>4.5.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4CA3" w:rsidRPr="006744AA" w:rsidRDefault="00424CA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30" w:name="sub_1038"/>
      <w:bookmarkEnd w:id="29"/>
      <w:r>
        <w:rPr>
          <w:sz w:val="24"/>
          <w:szCs w:val="24"/>
        </w:rPr>
        <w:t xml:space="preserve">4.6.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E2423">
        <w:rPr>
          <w:sz w:val="24"/>
          <w:szCs w:val="24"/>
        </w:rPr>
        <w:t>заместителем главы администрации.</w:t>
      </w:r>
    </w:p>
    <w:bookmarkEnd w:id="30"/>
    <w:p w:rsidR="00424CA3" w:rsidRPr="006744AA" w:rsidRDefault="00424CA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24CA3" w:rsidRPr="006744AA" w:rsidRDefault="00424CA3">
      <w:pPr>
        <w:suppressAutoHyphens/>
        <w:ind w:firstLine="709"/>
        <w:jc w:val="both"/>
        <w:rPr>
          <w:b/>
          <w:sz w:val="24"/>
          <w:szCs w:val="24"/>
        </w:rPr>
      </w:pPr>
    </w:p>
    <w:p w:rsidR="007558BE" w:rsidRDefault="007558BE">
      <w:pPr>
        <w:suppressAutoHyphens/>
        <w:ind w:left="4536"/>
        <w:rPr>
          <w:sz w:val="24"/>
          <w:szCs w:val="24"/>
        </w:rPr>
      </w:pPr>
    </w:p>
    <w:p w:rsidR="007558BE" w:rsidRDefault="007558BE">
      <w:pPr>
        <w:suppressAutoHyphens/>
        <w:ind w:left="4536"/>
        <w:rPr>
          <w:sz w:val="24"/>
          <w:szCs w:val="24"/>
        </w:rPr>
      </w:pPr>
    </w:p>
    <w:p w:rsidR="007558BE" w:rsidRDefault="007558BE">
      <w:pPr>
        <w:suppressAutoHyphens/>
        <w:ind w:left="4536"/>
        <w:rPr>
          <w:sz w:val="24"/>
          <w:szCs w:val="24"/>
        </w:rPr>
      </w:pPr>
    </w:p>
    <w:p w:rsidR="007558BE" w:rsidRPr="00766709" w:rsidRDefault="007558BE" w:rsidP="007558BE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lastRenderedPageBreak/>
        <w:t xml:space="preserve">Утверждено </w:t>
      </w:r>
    </w:p>
    <w:p w:rsidR="007558BE" w:rsidRDefault="007558BE" w:rsidP="007558BE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Постановлением  главы </w:t>
      </w:r>
    </w:p>
    <w:p w:rsidR="007558BE" w:rsidRDefault="007558BE" w:rsidP="007558BE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администрации Веселовского </w:t>
      </w:r>
    </w:p>
    <w:p w:rsidR="007558BE" w:rsidRPr="00766709" w:rsidRDefault="007558BE" w:rsidP="007558BE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>муниципального образования</w:t>
      </w:r>
    </w:p>
    <w:p w:rsidR="00424CA3" w:rsidRDefault="007558BE" w:rsidP="007558BE">
      <w:pPr>
        <w:suppressAutoHyphens/>
        <w:ind w:left="5760" w:firstLine="709"/>
      </w:pPr>
      <w:r>
        <w:rPr>
          <w:szCs w:val="24"/>
        </w:rPr>
        <w:t xml:space="preserve">       </w:t>
      </w:r>
      <w:r w:rsidRPr="00766709">
        <w:rPr>
          <w:szCs w:val="24"/>
        </w:rPr>
        <w:t>от 18.07. 2014 года № 60 – од</w:t>
      </w:r>
    </w:p>
    <w:p w:rsidR="00424CA3" w:rsidRDefault="00424CA3">
      <w:pPr>
        <w:suppressAutoHyphens/>
        <w:ind w:firstLine="709"/>
      </w:pPr>
    </w:p>
    <w:p w:rsidR="00424CA3" w:rsidRDefault="00424CA3">
      <w:pPr>
        <w:suppressAutoHyphens/>
        <w:ind w:firstLine="709"/>
      </w:pPr>
    </w:p>
    <w:p w:rsidR="00424CA3" w:rsidRDefault="00424CA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</w:rPr>
      </w:pPr>
      <w:r>
        <w:rPr>
          <w:b/>
        </w:rPr>
        <w:t xml:space="preserve">уведомления </w:t>
      </w:r>
      <w:r>
        <w:rPr>
          <w:b/>
          <w:color w:val="000000"/>
        </w:rPr>
        <w:t xml:space="preserve">представителя нанимателя (работодателя) </w:t>
      </w:r>
      <w:r>
        <w:rPr>
          <w:b/>
        </w:rPr>
        <w:t xml:space="preserve">о фактах обращения в целях склонения муниципальных служащих к совершению коррупционных правонарушений в администрации </w:t>
      </w:r>
      <w:r w:rsidR="007478EB">
        <w:rPr>
          <w:b/>
        </w:rPr>
        <w:t>Веселовского</w:t>
      </w:r>
      <w:r>
        <w:rPr>
          <w:b/>
        </w:rPr>
        <w:t xml:space="preserve"> муниципального образования</w:t>
      </w:r>
    </w:p>
    <w:p w:rsidR="00424CA3" w:rsidRDefault="00424CA3">
      <w:pPr>
        <w:suppressAutoHyphens/>
        <w:jc w:val="center"/>
        <w:rPr>
          <w:sz w:val="24"/>
          <w:szCs w:val="24"/>
        </w:rPr>
      </w:pPr>
    </w:p>
    <w:p w:rsidR="00424CA3" w:rsidRDefault="00424CA3">
      <w:pPr>
        <w:pStyle w:val="aa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Общие положения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106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1.1. В соответствии со статьей 9 Федерального закона от 25.12.2008 № 273-ФЗ «О противодействии коррупции" (далее - Федеральный закон от 25.12.2008 № 273-ФЗ)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Невыполнение муниципальным служащим должностной (служебной) обязанности, предусмотренной пунктом 1 настоящего Порядка, является в соответствии с частью 3 статьи 9 Федерального закона от 25.12.2008 № 273-ФЗ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1.3. Настоящий Порядок устанавливает процедуру уведомления главы администрации </w:t>
      </w:r>
      <w:r w:rsidR="007478EB">
        <w:rPr>
          <w:color w:val="000000"/>
        </w:rPr>
        <w:t>Веселовского</w:t>
      </w:r>
      <w:r>
        <w:rPr>
          <w:color w:val="000000"/>
        </w:rPr>
        <w:t xml:space="preserve"> муниципального образования муниципальными служащими администрации (далее - муниципальные служащие) о фактах обращения к ним в целях склонения к совершению коррупционных правонарушений, а также порядок приема, регистрации уведомлений и организации проверки содержащихся в уведомлениях сведений.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уведомления муниципальным служащим представителя нанимателя (работодателя)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106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 При получении муниципальным служащим предложения о совершении коррупционного правонарушения он обязан незамедлительно представить письменное уведомление на имя главы администрации муниципального образования о склонении к коррупционному правонарушению (далее - Уведомление) согласно приложению № 1 к настоящему Порядку.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При получении предложения о совершении коррупционного правонарушения в период нахождения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 Перечень сведений, подлежащих отражению в уведомлении, должен содержать: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фамилию, имя, отчество, должность, место жительства и телефон лица, направившего уведомление;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 направляется муниципальным служащим, указанным в пункте 4.4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все известные сведения о физическом (юридическом) лице, склоняющем к коррупционному правонарушению;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Организация приема и регистрации уведомлений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106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 Регистрация Уведомлений осуществляется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согласно образцу (приложение № 2 к настоящему Порядку).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Журнал должен быть прошит и пронумерован, а также заверен оттиском печати администрации </w:t>
      </w:r>
      <w:r w:rsidR="007478EB">
        <w:rPr>
          <w:color w:val="000000"/>
        </w:rPr>
        <w:t>Веселовского</w:t>
      </w:r>
      <w:r>
        <w:rPr>
          <w:color w:val="000000"/>
        </w:rPr>
        <w:t xml:space="preserve"> муниципального образования (приложение № 1 к настоящему Порядку).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3.3. Прием, регистрация и учет Уведомлений осуществляются специалистом по работе с обращениями граждан администрации </w:t>
      </w:r>
      <w:r w:rsidR="007478EB">
        <w:rPr>
          <w:color w:val="000000"/>
        </w:rPr>
        <w:t>Веселовского</w:t>
      </w:r>
      <w:r>
        <w:rPr>
          <w:color w:val="000000"/>
        </w:rPr>
        <w:t xml:space="preserve"> муниципального образования (далее уполномоченное лицо).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 Журнал регистрации Уведомлений хранится у уполномоченного лица в месте, защищенном от несанкционированного доступа, в течение не менее 5 лет с момента регистрации в нем последнего Уведомления.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по образцу согласно приложению № 3 к настоящему Порядку с указанием данных о лице, принявшем Уведомление, дате и времени его принятия.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Талон-уведомление состоит из двух частей: корешка талона-уведомления и талона-уведомления.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Отказ в регистрации Уведомления, а также невыдача талона-уведомления не допускаются.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3.6. Уполномоченным лицом обеспечивается конфиденциальность полученных сведений.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4. Организация проверки содержащихся в уведомлениях о склонении к коррупционному правонарушению сведений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4.1. Поступившее </w:t>
      </w:r>
      <w:proofErr w:type="gramStart"/>
      <w:r>
        <w:rPr>
          <w:color w:val="000000"/>
        </w:rPr>
        <w:t>Уведомление</w:t>
      </w:r>
      <w:proofErr w:type="gramEnd"/>
      <w:r>
        <w:rPr>
          <w:color w:val="000000"/>
        </w:rPr>
        <w:t xml:space="preserve"> уполномоченное лицо в тот же день вместе со служебной запиской передает для рассмотрения главе администрации </w:t>
      </w:r>
      <w:r w:rsidR="007478EB">
        <w:rPr>
          <w:color w:val="000000"/>
        </w:rPr>
        <w:t>Веселовского</w:t>
      </w:r>
      <w:r>
        <w:rPr>
          <w:color w:val="000000"/>
        </w:rPr>
        <w:t xml:space="preserve"> муниципального образования. На основании принятого главой администрации письменного </w:t>
      </w:r>
      <w:proofErr w:type="gramStart"/>
      <w:r>
        <w:rPr>
          <w:color w:val="000000"/>
        </w:rPr>
        <w:t>решения</w:t>
      </w:r>
      <w:proofErr w:type="gramEnd"/>
      <w:r>
        <w:rPr>
          <w:color w:val="000000"/>
        </w:rPr>
        <w:t xml:space="preserve"> уполномоченные лица обеспечивают проверку сведений, содержащихся в Уведомлении (далее - проверка сведений).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proofErr w:type="gramStart"/>
      <w:r>
        <w:rPr>
          <w:color w:val="000000"/>
          <w:sz w:val="24"/>
          <w:szCs w:val="24"/>
        </w:rPr>
        <w:t xml:space="preserve">Организация проверки сведений </w:t>
      </w:r>
      <w:r>
        <w:rPr>
          <w:sz w:val="24"/>
          <w:szCs w:val="24"/>
        </w:rPr>
        <w:t xml:space="preserve">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</w:t>
      </w:r>
      <w:r>
        <w:rPr>
          <w:color w:val="000000"/>
          <w:sz w:val="24"/>
          <w:szCs w:val="24"/>
        </w:rPr>
        <w:t>осуществляется путем проведения бесед с уведомителем и очевидцами произошедшего, получения от муниципального служащего пояснения со</w:t>
      </w:r>
      <w:proofErr w:type="gramEnd"/>
      <w:r>
        <w:rPr>
          <w:color w:val="000000"/>
          <w:sz w:val="24"/>
          <w:szCs w:val="24"/>
        </w:rPr>
        <w:t xml:space="preserve"> сведениями, изложенными в уведомлении, а также путем направления Уведомления со всеми материалами проверки в 10-дневный срок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регистрации в органы прокуратуры Российской Федерации и другие государственные органы.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4.3. По результатам проведенной проверки сведений уполномоченными лицами готовится мотивированное заключение, о котором докладывается Главе администрации.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4.4. Муниципальный служащий, которому стало известно о факте обращения к иным муниципальным служащим в целях склонения их к совершению коррупционных правонарушений, вправе уведомить об этом Главу администрации с соблюдением процедуры, установленной настоящим Порядком.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424CA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>
        <w:rPr>
          <w:color w:val="C00000"/>
        </w:rPr>
        <w:br w:type="page"/>
      </w:r>
      <w:r w:rsidRPr="000D0133">
        <w:rPr>
          <w:color w:val="000000"/>
          <w:sz w:val="20"/>
        </w:rPr>
        <w:lastRenderedPageBreak/>
        <w:t>Приложение № 1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Порядку уведомления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представителя нанимателя (работодателя)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о фактах обращения в целях склонения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муниципального служащего администрации</w:t>
      </w:r>
    </w:p>
    <w:p w:rsidR="00424CA3" w:rsidRPr="000D0133" w:rsidRDefault="007478EB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sz w:val="20"/>
        </w:rPr>
        <w:t>Веселовского</w:t>
      </w:r>
      <w:r w:rsidR="00424CA3" w:rsidRPr="000D0133">
        <w:rPr>
          <w:color w:val="000000"/>
          <w:sz w:val="20"/>
        </w:rPr>
        <w:t xml:space="preserve"> муниципального образования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совершению коррупционных правонарушений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C00000"/>
        </w:rPr>
      </w:pPr>
    </w:p>
    <w:p w:rsidR="00424CA3" w:rsidRDefault="00424CA3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C00000"/>
        </w:rPr>
      </w:pPr>
    </w:p>
    <w:p w:rsidR="00424CA3" w:rsidRDefault="00424CA3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C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</w:rPr>
      </w:pPr>
      <w:r>
        <w:rPr>
          <w:color w:val="000000"/>
        </w:rPr>
        <w:t xml:space="preserve">Главе администрации </w:t>
      </w:r>
      <w:r w:rsidR="007478EB">
        <w:rPr>
          <w:color w:val="000000"/>
        </w:rPr>
        <w:t>Веселовского</w:t>
      </w:r>
      <w:r>
        <w:rPr>
          <w:color w:val="000000"/>
        </w:rPr>
        <w:t xml:space="preserve"> муниципального образования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</w:rPr>
      </w:pPr>
      <w:r>
        <w:rPr>
          <w:color w:val="000000"/>
        </w:rPr>
        <w:t>______________________________________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</w:rPr>
      </w:pPr>
      <w:r>
        <w:rPr>
          <w:color w:val="000000"/>
        </w:rPr>
        <w:t>от ____________________________________</w:t>
      </w:r>
    </w:p>
    <w:p w:rsidR="00424CA3" w:rsidRPr="000D0133" w:rsidRDefault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="00424CA3" w:rsidRPr="000D0133">
        <w:rPr>
          <w:color w:val="000000"/>
          <w:sz w:val="20"/>
        </w:rPr>
        <w:t>(Ф. И.О., должность муниципального служащего)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</w:rPr>
      </w:pPr>
      <w:r>
        <w:rPr>
          <w:color w:val="000000"/>
        </w:rPr>
        <w:t>______________________________________</w:t>
      </w:r>
    </w:p>
    <w:p w:rsidR="00424CA3" w:rsidRDefault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textAlignment w:val="baseline"/>
        <w:rPr>
          <w:color w:val="000000"/>
        </w:rPr>
      </w:pPr>
      <w:r>
        <w:rPr>
          <w:color w:val="000000"/>
          <w:sz w:val="20"/>
        </w:rPr>
        <w:t xml:space="preserve">                 </w:t>
      </w:r>
      <w:r w:rsidR="00424CA3" w:rsidRPr="000D0133">
        <w:rPr>
          <w:color w:val="000000"/>
          <w:sz w:val="20"/>
        </w:rPr>
        <w:t>(место жительства, телефон)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 фактах обращения в целях склонения муниципального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служащего администрации </w:t>
      </w:r>
      <w:r w:rsidR="007478EB">
        <w:rPr>
          <w:b/>
          <w:color w:val="000000"/>
        </w:rPr>
        <w:t>Веселовского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муниципального образования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к совершению коррупционных правонарушений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Сообщаю, что: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 _________________________________________________________________________</w:t>
      </w:r>
    </w:p>
    <w:p w:rsidR="00424CA3" w:rsidRPr="000D013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правонарушений, в том числе дата, место, время, другие обстоятельства и условия)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_________________________________________________________________________</w:t>
      </w:r>
    </w:p>
    <w:p w:rsidR="00424CA3" w:rsidRPr="000D013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_________________________________________________________________________</w:t>
      </w:r>
    </w:p>
    <w:p w:rsidR="00424CA3" w:rsidRPr="000D013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 _________________________________________________________________________</w:t>
      </w:r>
    </w:p>
    <w:p w:rsidR="00424CA3" w:rsidRPr="000D013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(способ и обстоятельства склонения к коррупционному правонарушению (подкуп, угроза, обман и т. д.), а также информация об отказе (согласии) принять предложение лица о совершении коррупционного правонарушения)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</w:rPr>
      </w:pPr>
    </w:p>
    <w:p w:rsidR="00424CA3" w:rsidRPr="000D0133" w:rsidRDefault="00424CA3">
      <w:pPr>
        <w:pStyle w:val="aa"/>
        <w:shd w:val="clear" w:color="auto" w:fill="FFFFFF"/>
        <w:suppressAutoHyphens/>
        <w:spacing w:before="0" w:beforeAutospacing="0" w:after="0" w:afterAutospacing="0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 xml:space="preserve"> (дата, подпись, инициалы и фамилия)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>
        <w:rPr>
          <w:color w:val="000000"/>
        </w:rPr>
        <w:br w:type="page"/>
      </w:r>
      <w:r w:rsidRPr="000D0133">
        <w:rPr>
          <w:color w:val="000000"/>
          <w:sz w:val="20"/>
        </w:rPr>
        <w:lastRenderedPageBreak/>
        <w:t>Приложение № 2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Порядку уведомления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представителя нанимателя (работодателя)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о фактах обращения в целях склонения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муниципального служащего администрации</w:t>
      </w:r>
    </w:p>
    <w:p w:rsidR="00424CA3" w:rsidRPr="000D0133" w:rsidRDefault="007478EB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sz w:val="20"/>
        </w:rPr>
        <w:t>Веселовского</w:t>
      </w:r>
      <w:r w:rsidR="00424CA3" w:rsidRPr="000D0133">
        <w:rPr>
          <w:color w:val="000000"/>
          <w:sz w:val="20"/>
        </w:rPr>
        <w:t xml:space="preserve"> муниципального образования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совершению коррупционных правонарушений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Журнал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регистрации уведомлений о фактах обращения в целях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склонения муниципального служащего к совершению</w:t>
      </w:r>
    </w:p>
    <w:p w:rsidR="00424CA3" w:rsidRDefault="00424CA3">
      <w:pPr>
        <w:pStyle w:val="aa"/>
        <w:shd w:val="clear" w:color="auto" w:fill="FFFFFF"/>
        <w:suppressAutoHyphens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коррупционных правонарушений</w:t>
      </w:r>
    </w:p>
    <w:p w:rsidR="00424CA3" w:rsidRDefault="00424CA3">
      <w:pPr>
        <w:suppressAutoHyphens/>
        <w:ind w:left="5760" w:firstLine="709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075"/>
        <w:gridCol w:w="1276"/>
        <w:gridCol w:w="1843"/>
        <w:gridCol w:w="1276"/>
        <w:gridCol w:w="992"/>
        <w:gridCol w:w="993"/>
        <w:gridCol w:w="1417"/>
      </w:tblGrid>
      <w:tr w:rsidR="00424CA3">
        <w:trPr>
          <w:cantSplit/>
        </w:trPr>
        <w:tc>
          <w:tcPr>
            <w:tcW w:w="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0D013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Номер, дата ув</w:t>
            </w:r>
            <w:r w:rsidRPr="000D0133">
              <w:rPr>
                <w:rFonts w:ascii="Times New Roman" w:hAnsi="Times New Roman" w:cs="Times New Roman"/>
                <w:sz w:val="20"/>
              </w:rPr>
              <w:t>е</w:t>
            </w:r>
            <w:r w:rsidRPr="000D0133">
              <w:rPr>
                <w:rFonts w:ascii="Times New Roman" w:hAnsi="Times New Roman" w:cs="Times New Roman"/>
                <w:sz w:val="20"/>
              </w:rPr>
              <w:t>домления (указыв</w:t>
            </w:r>
            <w:r w:rsidRPr="000D0133">
              <w:rPr>
                <w:rFonts w:ascii="Times New Roman" w:hAnsi="Times New Roman" w:cs="Times New Roman"/>
                <w:sz w:val="20"/>
              </w:rPr>
              <w:t>а</w:t>
            </w:r>
            <w:r w:rsidRPr="000D0133">
              <w:rPr>
                <w:rFonts w:ascii="Times New Roman" w:hAnsi="Times New Roman" w:cs="Times New Roman"/>
                <w:sz w:val="20"/>
              </w:rPr>
              <w:t>ется н</w:t>
            </w:r>
            <w:r w:rsidRPr="000D0133">
              <w:rPr>
                <w:rFonts w:ascii="Times New Roman" w:hAnsi="Times New Roman" w:cs="Times New Roman"/>
                <w:sz w:val="20"/>
              </w:rPr>
              <w:t>о</w:t>
            </w:r>
            <w:r w:rsidRPr="000D0133">
              <w:rPr>
                <w:rFonts w:ascii="Times New Roman" w:hAnsi="Times New Roman" w:cs="Times New Roman"/>
                <w:sz w:val="20"/>
              </w:rPr>
              <w:t>мер и дата т</w:t>
            </w:r>
            <w:r w:rsidRPr="000D0133">
              <w:rPr>
                <w:rFonts w:ascii="Times New Roman" w:hAnsi="Times New Roman" w:cs="Times New Roman"/>
                <w:sz w:val="20"/>
              </w:rPr>
              <w:t>а</w:t>
            </w:r>
            <w:r w:rsidRPr="000D0133">
              <w:rPr>
                <w:rFonts w:ascii="Times New Roman" w:hAnsi="Times New Roman" w:cs="Times New Roman"/>
                <w:sz w:val="20"/>
              </w:rPr>
              <w:t>лона-уведо</w:t>
            </w:r>
            <w:r w:rsidRPr="000D0133">
              <w:rPr>
                <w:rFonts w:ascii="Times New Roman" w:hAnsi="Times New Roman" w:cs="Times New Roman"/>
                <w:sz w:val="20"/>
              </w:rPr>
              <w:t>м</w:t>
            </w:r>
            <w:r w:rsidRPr="000D0133">
              <w:rPr>
                <w:rFonts w:ascii="Times New Roman" w:hAnsi="Times New Roman" w:cs="Times New Roman"/>
                <w:sz w:val="20"/>
              </w:rPr>
              <w:t>ления)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Сведения о государственном или муниципальном служ</w:t>
            </w:r>
            <w:r w:rsidRPr="000D0133">
              <w:rPr>
                <w:rFonts w:ascii="Times New Roman" w:hAnsi="Times New Roman" w:cs="Times New Roman"/>
                <w:sz w:val="20"/>
              </w:rPr>
              <w:t>а</w:t>
            </w:r>
            <w:r w:rsidRPr="000D0133">
              <w:rPr>
                <w:rFonts w:ascii="Times New Roman" w:hAnsi="Times New Roman" w:cs="Times New Roman"/>
                <w:sz w:val="20"/>
              </w:rPr>
              <w:t>щем, направившем уведомление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Краткое соде</w:t>
            </w:r>
            <w:r w:rsidRPr="000D0133">
              <w:rPr>
                <w:rFonts w:ascii="Times New Roman" w:hAnsi="Times New Roman" w:cs="Times New Roman"/>
                <w:sz w:val="20"/>
              </w:rPr>
              <w:t>р</w:t>
            </w:r>
            <w:r w:rsidRPr="000D0133">
              <w:rPr>
                <w:rFonts w:ascii="Times New Roman" w:hAnsi="Times New Roman" w:cs="Times New Roman"/>
                <w:sz w:val="20"/>
              </w:rPr>
              <w:t>жание уведо</w:t>
            </w:r>
            <w:r w:rsidRPr="000D0133">
              <w:rPr>
                <w:rFonts w:ascii="Times New Roman" w:hAnsi="Times New Roman" w:cs="Times New Roman"/>
                <w:sz w:val="20"/>
              </w:rPr>
              <w:t>м</w:t>
            </w:r>
            <w:r w:rsidRPr="000D0133"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Ф.И.О. лица, принявшего уведомление</w:t>
            </w:r>
          </w:p>
        </w:tc>
      </w:tr>
      <w:tr w:rsidR="00424CA3">
        <w:trPr>
          <w:cantSplit/>
        </w:trPr>
        <w:tc>
          <w:tcPr>
            <w:tcW w:w="6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Документ, удост</w:t>
            </w:r>
            <w:r w:rsidRPr="000D0133">
              <w:rPr>
                <w:rFonts w:ascii="Times New Roman" w:hAnsi="Times New Roman" w:cs="Times New Roman"/>
                <w:sz w:val="20"/>
              </w:rPr>
              <w:t>о</w:t>
            </w:r>
            <w:r w:rsidRPr="000D0133">
              <w:rPr>
                <w:rFonts w:ascii="Times New Roman" w:hAnsi="Times New Roman" w:cs="Times New Roman"/>
                <w:sz w:val="20"/>
              </w:rPr>
              <w:t>веряющий ли</w:t>
            </w:r>
            <w:r w:rsidRPr="000D0133">
              <w:rPr>
                <w:rFonts w:ascii="Times New Roman" w:hAnsi="Times New Roman" w:cs="Times New Roman"/>
                <w:sz w:val="20"/>
              </w:rPr>
              <w:t>ч</w:t>
            </w:r>
            <w:r w:rsidRPr="000D0133">
              <w:rPr>
                <w:rFonts w:ascii="Times New Roman" w:hAnsi="Times New Roman" w:cs="Times New Roman"/>
                <w:sz w:val="20"/>
              </w:rPr>
              <w:t>ность - паспорт гражданина Ро</w:t>
            </w:r>
            <w:r w:rsidRPr="000D0133">
              <w:rPr>
                <w:rFonts w:ascii="Times New Roman" w:hAnsi="Times New Roman" w:cs="Times New Roman"/>
                <w:sz w:val="20"/>
              </w:rPr>
              <w:t>с</w:t>
            </w:r>
            <w:r w:rsidRPr="000D0133">
              <w:rPr>
                <w:rFonts w:ascii="Times New Roman" w:hAnsi="Times New Roman" w:cs="Times New Roman"/>
                <w:sz w:val="20"/>
              </w:rPr>
              <w:t>сийской Федер</w:t>
            </w:r>
            <w:r w:rsidRPr="000D0133">
              <w:rPr>
                <w:rFonts w:ascii="Times New Roman" w:hAnsi="Times New Roman" w:cs="Times New Roman"/>
                <w:sz w:val="20"/>
              </w:rPr>
              <w:t>а</w:t>
            </w:r>
            <w:r w:rsidRPr="000D0133">
              <w:rPr>
                <w:rFonts w:ascii="Times New Roman" w:hAnsi="Times New Roman" w:cs="Times New Roman"/>
                <w:sz w:val="20"/>
              </w:rPr>
              <w:t>ции; служебное удостоверение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Pr="000D0133" w:rsidRDefault="00424CA3">
            <w:pPr>
              <w:pStyle w:val="af"/>
              <w:jc w:val="center"/>
              <w:rPr>
                <w:rFonts w:ascii="Times New Roman" w:hAnsi="Times New Roman" w:cs="Times New Roman"/>
                <w:sz w:val="20"/>
              </w:rPr>
            </w:pPr>
            <w:r w:rsidRPr="000D0133">
              <w:rPr>
                <w:rFonts w:ascii="Times New Roman" w:hAnsi="Times New Roman" w:cs="Times New Roman"/>
                <w:sz w:val="20"/>
              </w:rPr>
              <w:t>Ко</w:t>
            </w:r>
            <w:r w:rsidRPr="000D0133">
              <w:rPr>
                <w:rFonts w:ascii="Times New Roman" w:hAnsi="Times New Roman" w:cs="Times New Roman"/>
                <w:sz w:val="20"/>
              </w:rPr>
              <w:t>н</w:t>
            </w:r>
            <w:r w:rsidRPr="000D0133">
              <w:rPr>
                <w:rFonts w:ascii="Times New Roman" w:hAnsi="Times New Roman" w:cs="Times New Roman"/>
                <w:sz w:val="20"/>
              </w:rPr>
              <w:t>тактный номер телеф</w:t>
            </w:r>
            <w:r w:rsidRPr="000D0133">
              <w:rPr>
                <w:rFonts w:ascii="Times New Roman" w:hAnsi="Times New Roman" w:cs="Times New Roman"/>
                <w:sz w:val="20"/>
              </w:rPr>
              <w:t>о</w:t>
            </w:r>
            <w:r w:rsidRPr="000D0133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24CA3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pStyle w:val="af"/>
            </w:pPr>
          </w:p>
        </w:tc>
      </w:tr>
    </w:tbl>
    <w:p w:rsidR="00424CA3" w:rsidRDefault="00424CA3">
      <w:pPr>
        <w:ind w:firstLine="698"/>
        <w:jc w:val="right"/>
        <w:rPr>
          <w:rStyle w:val="ae"/>
        </w:rPr>
      </w:pPr>
      <w:bookmarkStart w:id="31" w:name="sub_10030"/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>
        <w:rPr>
          <w:color w:val="000000"/>
        </w:rPr>
        <w:br w:type="page"/>
      </w:r>
      <w:r w:rsidRPr="000D0133">
        <w:rPr>
          <w:color w:val="000000"/>
          <w:sz w:val="20"/>
        </w:rPr>
        <w:lastRenderedPageBreak/>
        <w:t>Приложение № 3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Порядку уведомления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представителя нанимателя (работодателя)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о фактах обращения в целях склонения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муниципального служащего администрации</w:t>
      </w:r>
    </w:p>
    <w:p w:rsidR="00424CA3" w:rsidRPr="000D0133" w:rsidRDefault="007478EB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sz w:val="20"/>
        </w:rPr>
        <w:t>Веселовского</w:t>
      </w:r>
      <w:r w:rsidR="00424CA3" w:rsidRPr="000D0133">
        <w:rPr>
          <w:color w:val="000000"/>
          <w:sz w:val="20"/>
        </w:rPr>
        <w:t xml:space="preserve"> муниципального образования</w:t>
      </w:r>
    </w:p>
    <w:p w:rsidR="00424CA3" w:rsidRPr="000D0133" w:rsidRDefault="00424CA3" w:rsidP="000D0133">
      <w:pPr>
        <w:pStyle w:val="aa"/>
        <w:shd w:val="clear" w:color="auto" w:fill="FFFFFF"/>
        <w:suppressAutoHyphens/>
        <w:spacing w:before="0" w:beforeAutospacing="0" w:after="0" w:afterAutospacing="0"/>
        <w:ind w:left="4253"/>
        <w:jc w:val="right"/>
        <w:textAlignment w:val="baseline"/>
        <w:rPr>
          <w:color w:val="000000"/>
          <w:sz w:val="20"/>
        </w:rPr>
      </w:pPr>
      <w:r w:rsidRPr="000D0133">
        <w:rPr>
          <w:color w:val="000000"/>
          <w:sz w:val="20"/>
        </w:rPr>
        <w:t>к совершению коррупционных правонарушений</w:t>
      </w:r>
    </w:p>
    <w:bookmarkEnd w:id="31"/>
    <w:p w:rsidR="00424CA3" w:rsidRDefault="00424CA3"/>
    <w:p w:rsidR="00424CA3" w:rsidRDefault="00424CA3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820"/>
      </w:tblGrid>
      <w:tr w:rsidR="00424CA3">
        <w:tc>
          <w:tcPr>
            <w:tcW w:w="5070" w:type="dxa"/>
          </w:tcPr>
          <w:p w:rsidR="00424CA3" w:rsidRDefault="00424C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A3" w:rsidRDefault="00424C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ТАЛОН-КОРЕШОК</w:t>
            </w: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№_____________</w:t>
            </w: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Ф.И.О. муниципального служащего)</w:t>
            </w:r>
            <w:proofErr w:type="gramEnd"/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уведомления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 xml:space="preserve">(подпись и должность лица, принявшего </w:t>
            </w:r>
            <w:proofErr w:type="gramEnd"/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уведомление)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«_______»_______________________20_____г.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(подпись лица, получившего талон-уведомление)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«_______»_______________________20_____г.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24CA3" w:rsidRDefault="00424C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A3" w:rsidRDefault="00424C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ТАЛОН-УВЕДОМЛЕНИЕ</w:t>
            </w: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№_____________</w:t>
            </w: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Ф.И.О. муниципального служащего)</w:t>
            </w:r>
            <w:proofErr w:type="gramEnd"/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уведомления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jc w:val="center"/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принято: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(Ф.И.О., должность лица, принявшего </w:t>
            </w:r>
            <w:proofErr w:type="gramEnd"/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уведомление)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(номер по журналу)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«_______»_________________20_____г.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424CA3" w:rsidRDefault="0042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(подпись муниципального служащего, </w:t>
            </w:r>
            <w:proofErr w:type="gramEnd"/>
          </w:p>
          <w:p w:rsidR="00424CA3" w:rsidRDefault="00424CA3">
            <w:pPr>
              <w:ind w:left="17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уведомление)</w:t>
            </w:r>
          </w:p>
          <w:p w:rsidR="00424CA3" w:rsidRDefault="00424CA3">
            <w:pPr>
              <w:rPr>
                <w:sz w:val="22"/>
                <w:szCs w:val="22"/>
              </w:rPr>
            </w:pPr>
          </w:p>
        </w:tc>
      </w:tr>
    </w:tbl>
    <w:p w:rsidR="00424CA3" w:rsidRDefault="00424CA3">
      <w:pPr>
        <w:rPr>
          <w:sz w:val="22"/>
          <w:szCs w:val="22"/>
        </w:rPr>
      </w:pPr>
    </w:p>
    <w:p w:rsidR="00424CA3" w:rsidRDefault="00424CA3">
      <w:pPr>
        <w:rPr>
          <w:sz w:val="22"/>
          <w:szCs w:val="22"/>
        </w:rPr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424CA3" w:rsidRDefault="00424CA3">
      <w:pPr>
        <w:suppressAutoHyphens/>
        <w:ind w:left="5760" w:firstLine="709"/>
      </w:pPr>
    </w:p>
    <w:p w:rsidR="000D0133" w:rsidRPr="00766709" w:rsidRDefault="00424CA3" w:rsidP="000D0133">
      <w:pPr>
        <w:suppressAutoHyphens/>
        <w:ind w:left="4536"/>
        <w:jc w:val="right"/>
        <w:rPr>
          <w:szCs w:val="24"/>
        </w:rPr>
      </w:pPr>
      <w:r>
        <w:br w:type="page"/>
      </w:r>
      <w:r w:rsidR="000D0133" w:rsidRPr="00766709">
        <w:rPr>
          <w:szCs w:val="24"/>
        </w:rPr>
        <w:lastRenderedPageBreak/>
        <w:t xml:space="preserve">Утверждено </w:t>
      </w:r>
    </w:p>
    <w:p w:rsidR="000D0133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Постановлением  главы </w:t>
      </w:r>
    </w:p>
    <w:p w:rsidR="000D0133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администрации Веселовского </w:t>
      </w:r>
    </w:p>
    <w:p w:rsidR="000D0133" w:rsidRPr="00766709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>муниципального образования</w:t>
      </w:r>
    </w:p>
    <w:p w:rsidR="000D0133" w:rsidRPr="00766709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от 18.07. 2014 года № 60 – од </w:t>
      </w:r>
    </w:p>
    <w:p w:rsidR="00424CA3" w:rsidRDefault="00424CA3" w:rsidP="000D0133">
      <w:pPr>
        <w:suppressAutoHyphens/>
        <w:ind w:left="4536"/>
      </w:pPr>
    </w:p>
    <w:p w:rsidR="00424CA3" w:rsidRDefault="00424CA3">
      <w:pPr>
        <w:suppressAutoHyphens/>
        <w:ind w:firstLine="709"/>
      </w:pPr>
    </w:p>
    <w:p w:rsidR="00424CA3" w:rsidRPr="000D0133" w:rsidRDefault="00424CA3">
      <w:pPr>
        <w:suppressAutoHyphens/>
        <w:jc w:val="center"/>
        <w:outlineLvl w:val="0"/>
        <w:rPr>
          <w:b/>
          <w:sz w:val="24"/>
          <w:szCs w:val="24"/>
        </w:rPr>
      </w:pPr>
      <w:r w:rsidRPr="000D0133">
        <w:rPr>
          <w:b/>
          <w:sz w:val="24"/>
          <w:szCs w:val="24"/>
        </w:rPr>
        <w:t xml:space="preserve">Порядок </w:t>
      </w:r>
    </w:p>
    <w:p w:rsidR="00424CA3" w:rsidRDefault="00424CA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подачи заявления гражданами после увольнения с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образования, для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должностей в коммерческих и некоммерческих организациях, </w:t>
      </w:r>
    </w:p>
    <w:p w:rsidR="00424CA3" w:rsidRDefault="00424CA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если отдельные функции входили в должностные (служебные) обязанности муниципального служащего</w:t>
      </w:r>
    </w:p>
    <w:p w:rsidR="00424CA3" w:rsidRDefault="00424CA3">
      <w:pPr>
        <w:suppressAutoHyphens/>
        <w:jc w:val="center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подачи заявления гражданами после увольнения с муниципальной службы в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 на замещение должностей в коммерческих и некоммерческих организациях, если отдельные функции муниципального управления входили в должностные (служебные) обязанности муниципального служащего (далее – заявление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получении</w:t>
      </w:r>
      <w:proofErr w:type="gramEnd"/>
      <w:r>
        <w:rPr>
          <w:sz w:val="24"/>
          <w:szCs w:val="24"/>
        </w:rPr>
        <w:t xml:space="preserve"> согласия) определяет порядок действий граждан и должностных лиц при подаче заявлений о получении согласия в администрацию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Перечень должностей муниципальной службы, после увольнения с которых, в течение двух лет с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граждане имеют право замещать должности в коммерческих и некоммерческих организациях, утвержден постановлением главы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от 28.12.2012 года № 192.</w:t>
      </w:r>
      <w:proofErr w:type="gramEnd"/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Заявление о получении согласия подается в администрацию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на имя главы администрации, или может быть подано гражданином непосредственно председателю соответствующей Комиссии.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Заявление о получении согласия должно содержать следующие сведения: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гражданина, наименование должности муниципальной службы, с которой гражданин был уволен;</w:t>
      </w: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полное наименование коммерческой или некоммерческой организации, наименование должности в этой организации, на замещение которой испрашивается согласие.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о получении согласия должно быть удостоверено личной подписью гражданина, иметь указание на почтовый адрес, по которому должно быть направлено решение соответствующей Комиссии.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Заявление о получении согласия подлежит регистрации в день поступления.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Заявление о получении согласия в течение трех дней после регистрации передается председателю Комиссии.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0133" w:rsidRDefault="000D0133">
      <w:pPr>
        <w:suppressAutoHyphens/>
        <w:ind w:left="4536"/>
        <w:rPr>
          <w:sz w:val="24"/>
          <w:szCs w:val="24"/>
        </w:rPr>
      </w:pPr>
    </w:p>
    <w:p w:rsidR="000D0133" w:rsidRDefault="000D0133">
      <w:pPr>
        <w:suppressAutoHyphens/>
        <w:ind w:left="4536"/>
        <w:rPr>
          <w:sz w:val="24"/>
          <w:szCs w:val="24"/>
        </w:rPr>
      </w:pPr>
    </w:p>
    <w:p w:rsidR="000D0133" w:rsidRDefault="000D0133" w:rsidP="000D0133">
      <w:pPr>
        <w:suppressAutoHyphens/>
        <w:ind w:left="4536"/>
        <w:jc w:val="right"/>
        <w:rPr>
          <w:szCs w:val="24"/>
        </w:rPr>
      </w:pPr>
    </w:p>
    <w:p w:rsidR="000D0133" w:rsidRPr="00766709" w:rsidRDefault="000D0133" w:rsidP="000D0133">
      <w:pPr>
        <w:suppressAutoHyphens/>
        <w:ind w:left="4536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0D0133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Постановлением  главы </w:t>
      </w:r>
    </w:p>
    <w:p w:rsidR="000D0133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 xml:space="preserve">администрации Веселовского </w:t>
      </w:r>
    </w:p>
    <w:p w:rsidR="000D0133" w:rsidRPr="00766709" w:rsidRDefault="000D0133" w:rsidP="000D0133">
      <w:pPr>
        <w:suppressAutoHyphens/>
        <w:ind w:left="4536"/>
        <w:jc w:val="right"/>
        <w:rPr>
          <w:szCs w:val="24"/>
        </w:rPr>
      </w:pPr>
      <w:r w:rsidRPr="00766709">
        <w:rPr>
          <w:szCs w:val="24"/>
        </w:rPr>
        <w:t>муниципального образования</w:t>
      </w:r>
    </w:p>
    <w:p w:rsidR="000D0133" w:rsidRDefault="000D0133" w:rsidP="000D0133">
      <w:pPr>
        <w:suppressAutoHyphens/>
        <w:ind w:left="5760" w:firstLine="709"/>
      </w:pPr>
      <w:r>
        <w:rPr>
          <w:szCs w:val="24"/>
        </w:rPr>
        <w:t xml:space="preserve">       </w:t>
      </w:r>
      <w:r w:rsidRPr="00766709">
        <w:rPr>
          <w:szCs w:val="24"/>
        </w:rPr>
        <w:t>от 18.07. 2014 года № 60 – од</w:t>
      </w:r>
    </w:p>
    <w:p w:rsidR="000D0133" w:rsidRDefault="000D0133" w:rsidP="000D0133">
      <w:pPr>
        <w:suppressAutoHyphens/>
        <w:ind w:firstLine="709"/>
      </w:pPr>
    </w:p>
    <w:p w:rsidR="00424CA3" w:rsidRDefault="00424CA3" w:rsidP="000D0133">
      <w:pPr>
        <w:suppressAutoHyphens/>
        <w:rPr>
          <w:sz w:val="24"/>
          <w:szCs w:val="24"/>
        </w:rPr>
      </w:pPr>
    </w:p>
    <w:p w:rsidR="00424CA3" w:rsidRDefault="005E127F">
      <w:pPr>
        <w:suppressAutoHyphens/>
        <w:ind w:firstLine="709"/>
        <w:jc w:val="center"/>
        <w:rPr>
          <w:sz w:val="24"/>
          <w:szCs w:val="24"/>
        </w:rPr>
      </w:pPr>
      <w:hyperlink w:anchor="Par40" w:history="1">
        <w:r w:rsidR="00424CA3">
          <w:rPr>
            <w:sz w:val="24"/>
            <w:szCs w:val="24"/>
          </w:rPr>
          <w:t>Порядок</w:t>
        </w:r>
      </w:hyperlink>
      <w:r w:rsidR="00424CA3">
        <w:rPr>
          <w:sz w:val="24"/>
          <w:szCs w:val="24"/>
        </w:rPr>
        <w:t xml:space="preserve"> </w:t>
      </w:r>
    </w:p>
    <w:p w:rsidR="00424CA3" w:rsidRDefault="00424CA3">
      <w:pPr>
        <w:suppressAutoHyphens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уведомления муниципальными служащими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работодателя (представителя нанимателя) о намерении выполнять иную оплачиваемую работу</w:t>
      </w:r>
    </w:p>
    <w:p w:rsidR="00424CA3" w:rsidRDefault="00424CA3">
      <w:pPr>
        <w:suppressAutoHyphens/>
        <w:ind w:firstLine="709"/>
        <w:jc w:val="center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уведомления муниципальными служащими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работодателя (представителя нанимателя)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единый порядок и форму уведомления работодателя (представителя нанимателя) муниципальным служащим о предстоящем выполнении иной оплачиваемой работы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Порядку.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>
        <w:rPr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4"/>
          <w:szCs w:val="24"/>
        </w:rPr>
        <w:t xml:space="preserve"> по совместительству.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Муниципальный служащий, планирующий выполнять иную оплачиваемую работу, направляет работодателю (представителю нанимателя) письменное </w:t>
      </w:r>
      <w:hyperlink w:anchor="Par100" w:history="1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предстоящем выполнении иной оплачиваемой работы (далее - Уведомление) до даты начала выполнения такой работы по форме согласно приложению  № 1 к настоящему Порядку.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>
        <w:rPr>
          <w:sz w:val="24"/>
          <w:szCs w:val="24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>
        <w:rPr>
          <w:sz w:val="24"/>
          <w:szCs w:val="24"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Муниципальные служащие представляют уведомление, согласованное в соответствии с настоящим Порядком, заместителю главы 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007A8">
        <w:rPr>
          <w:sz w:val="24"/>
          <w:szCs w:val="24"/>
        </w:rPr>
        <w:t xml:space="preserve">аместитель главы администрации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регистрирует уведомление в день его поступления в журнале регистрации уведомлений по форме согласно приложению № 2 настоящего Порядка</w:t>
      </w:r>
    </w:p>
    <w:p w:rsidR="00424CA3" w:rsidRDefault="00424CA3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Журнал регистрации уведомлений хранится у заместителя главы 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424CA3" w:rsidRDefault="00424CA3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Уведомление подлежит рассмотрению в течение трех рабочих дней с момента его регистрации в журнале регистрации уведомлений. По результатам рассмотрения уведомления готовится проект распоряжения главы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о разрешении выполнять работу, указанную в уведомлении, либо проект письма об отказе выполнять такую работу с обоснованием причин отказа.</w:t>
      </w:r>
    </w:p>
    <w:p w:rsidR="00424CA3" w:rsidRDefault="00424CA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9"/>
      <w:r>
        <w:rPr>
          <w:sz w:val="24"/>
          <w:szCs w:val="24"/>
        </w:rPr>
        <w:lastRenderedPageBreak/>
        <w:t>8. Основанием для отказа в выполнении работы, указанной в уведомлении муниципального служащего, является выявление конфликта интересов в отношении данного муниципального служащего.</w:t>
      </w:r>
    </w:p>
    <w:p w:rsidR="00424CA3" w:rsidRDefault="00424CA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10"/>
      <w:bookmarkEnd w:id="32"/>
      <w:r>
        <w:rPr>
          <w:sz w:val="24"/>
          <w:szCs w:val="24"/>
        </w:rPr>
        <w:t xml:space="preserve">9. Распоряжение главы </w:t>
      </w:r>
      <w:r w:rsidR="007478EB">
        <w:rPr>
          <w:sz w:val="24"/>
          <w:szCs w:val="24"/>
        </w:rPr>
        <w:t>Веселовского</w:t>
      </w:r>
      <w:r>
        <w:rPr>
          <w:sz w:val="24"/>
          <w:szCs w:val="24"/>
        </w:rPr>
        <w:t xml:space="preserve"> муниципального образования или письмо об отказе выполнять такую работу вручается муниципальному служащему под подпись.</w:t>
      </w:r>
    </w:p>
    <w:bookmarkEnd w:id="33"/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работодателя (представителя нанимателя).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Уведомление, оформленное в соответствии с настоящим Порядком, хранится в личном деле муниципального служащего.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424CA3" w:rsidRDefault="00424CA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Default="00424CA3">
      <w:pPr>
        <w:suppressAutoHyphens/>
        <w:ind w:firstLine="709"/>
        <w:jc w:val="both"/>
        <w:rPr>
          <w:sz w:val="24"/>
          <w:szCs w:val="24"/>
        </w:rPr>
      </w:pPr>
    </w:p>
    <w:p w:rsidR="00424CA3" w:rsidRPr="000D0133" w:rsidRDefault="00424CA3" w:rsidP="000D0133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Cs w:val="24"/>
        </w:rPr>
      </w:pPr>
      <w:r>
        <w:rPr>
          <w:sz w:val="24"/>
          <w:szCs w:val="24"/>
        </w:rPr>
        <w:br w:type="page"/>
      </w:r>
      <w:r w:rsidRPr="000D0133">
        <w:rPr>
          <w:szCs w:val="24"/>
        </w:rPr>
        <w:lastRenderedPageBreak/>
        <w:t xml:space="preserve">Приложение № 1 </w:t>
      </w:r>
    </w:p>
    <w:p w:rsidR="00424CA3" w:rsidRPr="000D0133" w:rsidRDefault="00424CA3" w:rsidP="000D0133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Cs w:val="24"/>
        </w:rPr>
      </w:pPr>
      <w:r w:rsidRPr="000D0133">
        <w:rPr>
          <w:szCs w:val="24"/>
        </w:rPr>
        <w:t>к Порядку</w:t>
      </w:r>
    </w:p>
    <w:p w:rsidR="00424CA3" w:rsidRPr="000D0133" w:rsidRDefault="00424CA3" w:rsidP="000D0133">
      <w:pPr>
        <w:suppressAutoHyphens/>
        <w:ind w:left="4536"/>
        <w:jc w:val="right"/>
        <w:rPr>
          <w:szCs w:val="24"/>
        </w:rPr>
      </w:pPr>
      <w:r w:rsidRPr="000D0133">
        <w:rPr>
          <w:szCs w:val="24"/>
        </w:rPr>
        <w:t xml:space="preserve">уведомления муниципальными служащими </w:t>
      </w:r>
    </w:p>
    <w:p w:rsidR="00424CA3" w:rsidRPr="000D0133" w:rsidRDefault="00424CA3" w:rsidP="000D0133">
      <w:pPr>
        <w:suppressAutoHyphens/>
        <w:ind w:left="4536"/>
        <w:jc w:val="right"/>
        <w:rPr>
          <w:szCs w:val="24"/>
        </w:rPr>
      </w:pPr>
      <w:r w:rsidRPr="000D0133">
        <w:rPr>
          <w:szCs w:val="24"/>
        </w:rPr>
        <w:t xml:space="preserve">администрации </w:t>
      </w:r>
      <w:r w:rsidR="007478EB" w:rsidRPr="000D0133">
        <w:rPr>
          <w:szCs w:val="24"/>
        </w:rPr>
        <w:t>Веселовского</w:t>
      </w:r>
      <w:r w:rsidRPr="000D0133">
        <w:rPr>
          <w:szCs w:val="24"/>
        </w:rPr>
        <w:t xml:space="preserve"> муниципального образования работодателя (представителя нанимателя) о намерении выполнять иную оплачиваемую работу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</w:p>
    <w:p w:rsidR="00424CA3" w:rsidRDefault="00424C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CA3" w:rsidRDefault="00424CA3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Работодателю (представителю нанимателя)</w:t>
      </w:r>
    </w:p>
    <w:p w:rsidR="00424CA3" w:rsidRDefault="00424CA3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C2743">
        <w:rPr>
          <w:rFonts w:ascii="Times New Roman" w:hAnsi="Times New Roman" w:cs="Times New Roman"/>
          <w:sz w:val="24"/>
          <w:szCs w:val="24"/>
        </w:rPr>
        <w:t>____________</w:t>
      </w:r>
    </w:p>
    <w:p w:rsidR="00424CA3" w:rsidRPr="000D0133" w:rsidRDefault="002C2743">
      <w:pPr>
        <w:pStyle w:val="ConsPlusNonformat"/>
        <w:suppressAutoHyphens/>
        <w:ind w:left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424CA3" w:rsidRPr="000D0133">
        <w:rPr>
          <w:rFonts w:ascii="Times New Roman" w:hAnsi="Times New Roman" w:cs="Times New Roman"/>
          <w:szCs w:val="24"/>
        </w:rPr>
        <w:t>(Ф.И.О.)</w:t>
      </w:r>
    </w:p>
    <w:p w:rsidR="00424CA3" w:rsidRDefault="00424CA3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C2743">
        <w:rPr>
          <w:rFonts w:ascii="Times New Roman" w:hAnsi="Times New Roman" w:cs="Times New Roman"/>
          <w:sz w:val="24"/>
          <w:szCs w:val="24"/>
        </w:rPr>
        <w:t>____________</w:t>
      </w:r>
    </w:p>
    <w:p w:rsidR="00424CA3" w:rsidRPr="000D0133" w:rsidRDefault="002C2743">
      <w:pPr>
        <w:pStyle w:val="ConsPlusNonformat"/>
        <w:suppressAutoHyphens/>
        <w:ind w:left="453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</w:t>
      </w:r>
      <w:r w:rsidR="00424CA3" w:rsidRPr="000D0133">
        <w:rPr>
          <w:rFonts w:ascii="Times New Roman" w:hAnsi="Times New Roman" w:cs="Times New Roman"/>
          <w:szCs w:val="24"/>
        </w:rPr>
        <w:t>( должность)</w:t>
      </w:r>
    </w:p>
    <w:p w:rsidR="00424CA3" w:rsidRDefault="00424CA3">
      <w:pPr>
        <w:pStyle w:val="ConsPlusNonformat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24CA3" w:rsidRDefault="00424CA3">
      <w:pPr>
        <w:suppressAutoHyphens/>
        <w:ind w:firstLine="709"/>
        <w:jc w:val="center"/>
        <w:rPr>
          <w:sz w:val="24"/>
          <w:szCs w:val="24"/>
        </w:rPr>
      </w:pPr>
      <w:bookmarkStart w:id="34" w:name="Par100"/>
      <w:bookmarkEnd w:id="34"/>
    </w:p>
    <w:p w:rsidR="00424CA3" w:rsidRDefault="00424CA3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</w:t>
      </w:r>
    </w:p>
    <w:p w:rsidR="00424CA3" w:rsidRDefault="00424CA3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намерении выполнять иную оплачиваемую работу  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24CA3" w:rsidRDefault="00424CA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             № 25-ФЗ "О муниципальной службе в Российской Федерации" я,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1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33">
        <w:rPr>
          <w:rFonts w:ascii="Times New Roman" w:hAnsi="Times New Roman" w:cs="Times New Roman"/>
          <w:szCs w:val="24"/>
        </w:rPr>
        <w:t>(фамилия, имя, отчество)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424CA3" w:rsidRDefault="002C27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24CA3">
        <w:rPr>
          <w:rFonts w:ascii="Times New Roman" w:hAnsi="Times New Roman" w:cs="Times New Roman"/>
          <w:sz w:val="24"/>
          <w:szCs w:val="24"/>
        </w:rPr>
        <w:t>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4C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24CA3">
        <w:rPr>
          <w:rFonts w:ascii="Times New Roman" w:hAnsi="Times New Roman" w:cs="Times New Roman"/>
          <w:sz w:val="24"/>
          <w:szCs w:val="24"/>
        </w:rPr>
        <w:t>) должность муниципальной службы ____________________________________________________________________________,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133">
        <w:rPr>
          <w:rFonts w:ascii="Times New Roman" w:hAnsi="Times New Roman" w:cs="Times New Roman"/>
          <w:szCs w:val="24"/>
        </w:rPr>
        <w:t xml:space="preserve">                         </w:t>
      </w:r>
      <w:r w:rsidR="000D0133">
        <w:rPr>
          <w:rFonts w:ascii="Times New Roman" w:hAnsi="Times New Roman" w:cs="Times New Roman"/>
          <w:szCs w:val="24"/>
        </w:rPr>
        <w:t xml:space="preserve">                               </w:t>
      </w:r>
      <w:r w:rsidRPr="000D0133">
        <w:rPr>
          <w:rFonts w:ascii="Times New Roman" w:hAnsi="Times New Roman" w:cs="Times New Roman"/>
          <w:szCs w:val="24"/>
        </w:rPr>
        <w:t>(наименование должности)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24CA3" w:rsidRDefault="00424CA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Вас, что намерен</w:t>
      </w:r>
      <w:r w:rsidR="002C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(а) с "__" ______ 20__ г. по "__" _______ 20__ г. заниматься (занимаюсь) иной оплачиваемой деятельностью, выполняя работу  (подчеркнуть)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Pr="000D013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Cs w:val="24"/>
        </w:rPr>
      </w:pPr>
      <w:r w:rsidRPr="000D0133">
        <w:rPr>
          <w:rFonts w:ascii="Times New Roman" w:hAnsi="Times New Roman" w:cs="Times New Roman"/>
          <w:szCs w:val="24"/>
        </w:rPr>
        <w:t xml:space="preserve">              </w:t>
      </w:r>
      <w:r w:rsidR="000D0133">
        <w:rPr>
          <w:rFonts w:ascii="Times New Roman" w:hAnsi="Times New Roman" w:cs="Times New Roman"/>
          <w:szCs w:val="24"/>
        </w:rPr>
        <w:t xml:space="preserve">              </w:t>
      </w:r>
      <w:r w:rsidRPr="000D0133">
        <w:rPr>
          <w:rFonts w:ascii="Times New Roman" w:hAnsi="Times New Roman" w:cs="Times New Roman"/>
          <w:szCs w:val="24"/>
        </w:rPr>
        <w:t>(по трудовому договору, гражданскому договору)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___________________________________________________________________________.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13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133">
        <w:rPr>
          <w:rFonts w:ascii="Times New Roman" w:hAnsi="Times New Roman" w:cs="Times New Roman"/>
          <w:szCs w:val="24"/>
        </w:rPr>
        <w:t>(полное наименование организации)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трудовых функций: _________________________________________________.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D0133">
        <w:rPr>
          <w:rFonts w:ascii="Times New Roman" w:hAnsi="Times New Roman" w:cs="Times New Roman"/>
          <w:szCs w:val="24"/>
        </w:rPr>
        <w:t>(конкретная работа или трудовая функция)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                    ___________________</w:t>
      </w:r>
    </w:p>
    <w:p w:rsidR="00424CA3" w:rsidRDefault="000D013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CA3" w:rsidRPr="000D0133">
        <w:rPr>
          <w:rFonts w:ascii="Times New Roman" w:hAnsi="Times New Roman" w:cs="Times New Roman"/>
          <w:szCs w:val="24"/>
        </w:rPr>
        <w:t xml:space="preserve">(подпись)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="00424CA3" w:rsidRPr="000D0133">
        <w:rPr>
          <w:rFonts w:ascii="Times New Roman" w:hAnsi="Times New Roman" w:cs="Times New Roman"/>
          <w:szCs w:val="24"/>
        </w:rPr>
        <w:t xml:space="preserve">  (Ф.И.О.)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Мнение руководителя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Default="00424CA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г. ________________    _______________________</w:t>
      </w:r>
    </w:p>
    <w:p w:rsidR="00424CA3" w:rsidRPr="000D013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D0133">
        <w:rPr>
          <w:rFonts w:ascii="Times New Roman" w:hAnsi="Times New Roman" w:cs="Times New Roman"/>
          <w:szCs w:val="24"/>
        </w:rPr>
        <w:t xml:space="preserve">(подпись)          </w:t>
      </w:r>
      <w:r w:rsidR="000D0133">
        <w:rPr>
          <w:rFonts w:ascii="Times New Roman" w:hAnsi="Times New Roman" w:cs="Times New Roman"/>
          <w:szCs w:val="24"/>
        </w:rPr>
        <w:t xml:space="preserve">                     </w:t>
      </w:r>
      <w:r w:rsidRPr="000D0133">
        <w:rPr>
          <w:rFonts w:ascii="Times New Roman" w:hAnsi="Times New Roman" w:cs="Times New Roman"/>
          <w:szCs w:val="24"/>
        </w:rPr>
        <w:t xml:space="preserve">     (Ф.И.О.)</w:t>
      </w:r>
    </w:p>
    <w:p w:rsidR="00424CA3" w:rsidRDefault="00424CA3">
      <w:pPr>
        <w:autoSpaceDE w:val="0"/>
        <w:autoSpaceDN w:val="0"/>
        <w:adjustRightInd w:val="0"/>
        <w:rPr>
          <w:sz w:val="24"/>
          <w:szCs w:val="24"/>
        </w:rPr>
      </w:pPr>
    </w:p>
    <w:p w:rsidR="000D0133" w:rsidRDefault="000D0133">
      <w:pPr>
        <w:autoSpaceDE w:val="0"/>
        <w:autoSpaceDN w:val="0"/>
        <w:adjustRightInd w:val="0"/>
        <w:rPr>
          <w:sz w:val="24"/>
          <w:szCs w:val="24"/>
        </w:rPr>
      </w:pPr>
    </w:p>
    <w:p w:rsidR="000D0133" w:rsidRDefault="000D0133">
      <w:pPr>
        <w:autoSpaceDE w:val="0"/>
        <w:autoSpaceDN w:val="0"/>
        <w:adjustRightInd w:val="0"/>
        <w:rPr>
          <w:sz w:val="24"/>
          <w:szCs w:val="24"/>
        </w:rPr>
      </w:pPr>
    </w:p>
    <w:p w:rsidR="000D0133" w:rsidRDefault="000D0133">
      <w:pPr>
        <w:autoSpaceDE w:val="0"/>
        <w:autoSpaceDN w:val="0"/>
        <w:adjustRightInd w:val="0"/>
        <w:rPr>
          <w:sz w:val="24"/>
          <w:szCs w:val="24"/>
        </w:rPr>
      </w:pPr>
    </w:p>
    <w:p w:rsidR="000D0133" w:rsidRDefault="000D0133">
      <w:pPr>
        <w:autoSpaceDE w:val="0"/>
        <w:autoSpaceDN w:val="0"/>
        <w:adjustRightInd w:val="0"/>
        <w:rPr>
          <w:sz w:val="24"/>
          <w:szCs w:val="24"/>
        </w:rPr>
      </w:pPr>
    </w:p>
    <w:p w:rsidR="00424CA3" w:rsidRDefault="00424CA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уведомления:</w:t>
      </w:r>
    </w:p>
    <w:p w:rsidR="00424CA3" w:rsidRDefault="00424C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0"/>
        <w:gridCol w:w="1871"/>
        <w:gridCol w:w="3190"/>
      </w:tblGrid>
      <w:tr w:rsidR="00424CA3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согласовании</w:t>
            </w:r>
          </w:p>
        </w:tc>
      </w:tr>
      <w:tr w:rsidR="00424CA3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4CA3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</w:t>
            </w:r>
            <w:r w:rsidR="002C274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 по правовым вопросам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4CA3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Default="00424CA3">
      <w:pPr>
        <w:widowControl w:val="0"/>
        <w:suppressAutoHyphens/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424CA3" w:rsidRPr="002C2743" w:rsidRDefault="00424CA3" w:rsidP="002C2743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Cs w:val="24"/>
        </w:rPr>
      </w:pPr>
      <w:r w:rsidRPr="002C2743">
        <w:rPr>
          <w:szCs w:val="24"/>
        </w:rPr>
        <w:t xml:space="preserve">Приложение № 2 </w:t>
      </w:r>
    </w:p>
    <w:p w:rsidR="00424CA3" w:rsidRPr="002C2743" w:rsidRDefault="00424CA3" w:rsidP="002C2743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szCs w:val="24"/>
        </w:rPr>
      </w:pPr>
      <w:r w:rsidRPr="002C2743">
        <w:rPr>
          <w:szCs w:val="24"/>
        </w:rPr>
        <w:t>к Порядку</w:t>
      </w:r>
    </w:p>
    <w:p w:rsidR="00424CA3" w:rsidRPr="002C2743" w:rsidRDefault="00424CA3" w:rsidP="002C2743">
      <w:pPr>
        <w:suppressAutoHyphens/>
        <w:ind w:left="4536"/>
        <w:jc w:val="right"/>
        <w:rPr>
          <w:szCs w:val="24"/>
        </w:rPr>
      </w:pPr>
      <w:r w:rsidRPr="002C2743">
        <w:rPr>
          <w:szCs w:val="24"/>
        </w:rPr>
        <w:t xml:space="preserve">уведомления муниципальными служащими </w:t>
      </w:r>
    </w:p>
    <w:p w:rsidR="00424CA3" w:rsidRPr="002C2743" w:rsidRDefault="00424CA3" w:rsidP="002C2743">
      <w:pPr>
        <w:suppressAutoHyphens/>
        <w:ind w:left="4536"/>
        <w:jc w:val="right"/>
        <w:rPr>
          <w:szCs w:val="24"/>
        </w:rPr>
      </w:pPr>
      <w:r w:rsidRPr="002C2743">
        <w:rPr>
          <w:szCs w:val="24"/>
        </w:rPr>
        <w:t xml:space="preserve">администрации </w:t>
      </w:r>
      <w:r w:rsidR="007478EB" w:rsidRPr="002C2743">
        <w:rPr>
          <w:szCs w:val="24"/>
        </w:rPr>
        <w:t>Веселовского</w:t>
      </w:r>
      <w:r w:rsidRPr="002C2743">
        <w:rPr>
          <w:szCs w:val="24"/>
        </w:rPr>
        <w:t xml:space="preserve"> муниципального образования работодателя (представителя нанимателя) о намерении выполнять иную оплачиваемую работу</w:t>
      </w:r>
    </w:p>
    <w:p w:rsidR="00424CA3" w:rsidRDefault="00424CA3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424CA3" w:rsidRDefault="00424CA3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424CA3" w:rsidRDefault="00424CA3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журнал</w:t>
      </w:r>
    </w:p>
    <w:p w:rsidR="00424CA3" w:rsidRDefault="00424C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регистрации уведомлений</w:t>
      </w:r>
    </w:p>
    <w:p w:rsidR="00424CA3" w:rsidRDefault="00424C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1592"/>
        <w:gridCol w:w="1560"/>
        <w:gridCol w:w="1559"/>
        <w:gridCol w:w="1417"/>
        <w:gridCol w:w="1276"/>
        <w:gridCol w:w="1559"/>
      </w:tblGrid>
      <w:tr w:rsidR="00424CA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служащего, представи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шего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служ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щего,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tabs>
                <w:tab w:val="left" w:pos="11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/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жащего, принявшего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служащ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нявшего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служащего, представи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шего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</w:tr>
      <w:tr w:rsidR="00424CA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4CA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24CA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CA3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CA3" w:rsidRDefault="00424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CA3" w:rsidRDefault="00424CA3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24CA3" w:rsidSect="002C2743">
      <w:footerReference w:type="even" r:id="rId17"/>
      <w:footerReference w:type="default" r:id="rId1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52" w:rsidRDefault="00EA1B52">
      <w:r>
        <w:separator/>
      </w:r>
    </w:p>
  </w:endnote>
  <w:endnote w:type="continuationSeparator" w:id="0">
    <w:p w:rsidR="00EA1B52" w:rsidRDefault="00EA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33" w:rsidRDefault="005E12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0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133" w:rsidRDefault="000D01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33" w:rsidRDefault="005E12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01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F1C">
      <w:rPr>
        <w:rStyle w:val="a6"/>
        <w:noProof/>
      </w:rPr>
      <w:t>2</w:t>
    </w:r>
    <w:r>
      <w:rPr>
        <w:rStyle w:val="a6"/>
      </w:rPr>
      <w:fldChar w:fldCharType="end"/>
    </w:r>
  </w:p>
  <w:p w:rsidR="000D0133" w:rsidRDefault="000D01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52" w:rsidRDefault="00EA1B52">
      <w:r>
        <w:separator/>
      </w:r>
    </w:p>
  </w:footnote>
  <w:footnote w:type="continuationSeparator" w:id="0">
    <w:p w:rsidR="00EA1B52" w:rsidRDefault="00EA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117"/>
    <w:multiLevelType w:val="hybridMultilevel"/>
    <w:tmpl w:val="FD5AEB8C"/>
    <w:lvl w:ilvl="0" w:tplc="FDF08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28FF"/>
    <w:multiLevelType w:val="hybridMultilevel"/>
    <w:tmpl w:val="14846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F838B0"/>
    <w:multiLevelType w:val="hybridMultilevel"/>
    <w:tmpl w:val="2A82458A"/>
    <w:lvl w:ilvl="0" w:tplc="AF2CB3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3232B"/>
    <w:multiLevelType w:val="hybridMultilevel"/>
    <w:tmpl w:val="88CC684E"/>
    <w:lvl w:ilvl="0" w:tplc="DA268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B030A"/>
    <w:multiLevelType w:val="hybridMultilevel"/>
    <w:tmpl w:val="76D2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C3FDF"/>
    <w:multiLevelType w:val="hybridMultilevel"/>
    <w:tmpl w:val="220C89DC"/>
    <w:lvl w:ilvl="0" w:tplc="041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6">
    <w:nsid w:val="2FC30567"/>
    <w:multiLevelType w:val="hybridMultilevel"/>
    <w:tmpl w:val="A7D4077C"/>
    <w:lvl w:ilvl="0" w:tplc="3CE6B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E4376"/>
    <w:multiLevelType w:val="hybridMultilevel"/>
    <w:tmpl w:val="6EB6D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2078F"/>
    <w:multiLevelType w:val="hybridMultilevel"/>
    <w:tmpl w:val="70C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AA"/>
    <w:rsid w:val="000905F0"/>
    <w:rsid w:val="000D0133"/>
    <w:rsid w:val="00272292"/>
    <w:rsid w:val="002C2743"/>
    <w:rsid w:val="002C3512"/>
    <w:rsid w:val="003E2423"/>
    <w:rsid w:val="00424CA3"/>
    <w:rsid w:val="00496E0D"/>
    <w:rsid w:val="004D4F1C"/>
    <w:rsid w:val="005E127F"/>
    <w:rsid w:val="006744AA"/>
    <w:rsid w:val="006F07BC"/>
    <w:rsid w:val="007007A8"/>
    <w:rsid w:val="007478EB"/>
    <w:rsid w:val="007558BE"/>
    <w:rsid w:val="00766709"/>
    <w:rsid w:val="008339DD"/>
    <w:rsid w:val="00D16285"/>
    <w:rsid w:val="00D34FAA"/>
    <w:rsid w:val="00EA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D"/>
  </w:style>
  <w:style w:type="paragraph" w:styleId="1">
    <w:name w:val="heading 1"/>
    <w:basedOn w:val="a"/>
    <w:next w:val="a"/>
    <w:qFormat/>
    <w:rsid w:val="008339D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339DD"/>
    <w:pPr>
      <w:keepNext/>
      <w:suppressAutoHyphens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39DD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339DD"/>
    <w:pPr>
      <w:ind w:right="-1"/>
      <w:jc w:val="center"/>
    </w:pPr>
    <w:rPr>
      <w:b/>
      <w:sz w:val="28"/>
    </w:rPr>
  </w:style>
  <w:style w:type="paragraph" w:styleId="a5">
    <w:name w:val="footer"/>
    <w:basedOn w:val="a"/>
    <w:semiHidden/>
    <w:rsid w:val="008339D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39DD"/>
  </w:style>
  <w:style w:type="paragraph" w:styleId="a7">
    <w:name w:val="header"/>
    <w:basedOn w:val="a"/>
    <w:semiHidden/>
    <w:rsid w:val="008339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339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39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rsid w:val="008339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"/>
    <w:basedOn w:val="a"/>
    <w:rsid w:val="008339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833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semiHidden/>
    <w:unhideWhenUsed/>
    <w:rsid w:val="008339DD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rsid w:val="008339DD"/>
    <w:rPr>
      <w:color w:val="106BBE"/>
    </w:rPr>
  </w:style>
  <w:style w:type="paragraph" w:customStyle="1" w:styleId="ac">
    <w:name w:val="Комментарий"/>
    <w:basedOn w:val="a"/>
    <w:next w:val="a"/>
    <w:rsid w:val="008339D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8339DD"/>
    <w:rPr>
      <w:i/>
      <w:iCs/>
    </w:rPr>
  </w:style>
  <w:style w:type="character" w:customStyle="1" w:styleId="ae">
    <w:name w:val="Цветовое выделение"/>
    <w:rsid w:val="008339D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8339D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8339D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8339DD"/>
  </w:style>
  <w:style w:type="character" w:styleId="af1">
    <w:name w:val="Hyperlink"/>
    <w:semiHidden/>
    <w:unhideWhenUsed/>
    <w:rsid w:val="008339DD"/>
    <w:rPr>
      <w:color w:val="0000FF"/>
      <w:u w:val="single"/>
    </w:rPr>
  </w:style>
  <w:style w:type="paragraph" w:customStyle="1" w:styleId="af2">
    <w:name w:val="Заголовок"/>
    <w:basedOn w:val="a"/>
    <w:next w:val="a"/>
    <w:rsid w:val="008339D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3">
    <w:name w:val="Прижатый влево"/>
    <w:basedOn w:val="a"/>
    <w:next w:val="a"/>
    <w:rsid w:val="008339D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031" TargetMode="External"/><Relationship Id="rId13" Type="http://schemas.openxmlformats.org/officeDocument/2006/relationships/hyperlink" Target="garantF1://96300.1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6300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CAB46677A11E55F3BBB75665CAB652BC03440470569EBBF42BA6A25FA5BA8BD382C987CC2D616BrDh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6300.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96300.1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70171682.3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45;&#1044;&#1042;&#1045;&#1044;&#1045;&#1042;&#1040;%20&#1045;&#1051;&#1045;&#1053;&#1040;%20&#1043;&#1045;&#1053;&#1053;&#1040;&#1044;&#1068;&#1045;&#1042;&#1053;&#1040;\&#1044;&#1077;&#1083;&#1086;&#1087;&#1088;&#1086;&#1080;&#1079;&#1074;&#1086;&#1076;&#1089;&#1090;&#1074;&#1086;\&#1041;&#1083;&#1072;&#1085;&#1082;&#1080;\&#1064;&#1072;&#1073;&#1083;&#1086;&#1085;&#1099;2009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E1D8-C4FB-4FE2-A398-4A6B59A8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19</TotalTime>
  <Pages>1</Pages>
  <Words>6712</Words>
  <Characters>38262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44885</CharactersWithSpaces>
  <SharedDoc>false</SharedDoc>
  <HLinks>
    <vt:vector size="90" baseType="variant">
      <vt:variant>
        <vt:i4>3866731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consultantplus://offline/ref=56CAB46677A11E55F3BBB75665CAB652BC03440470569EBBF42BA6A25FA5BA8BD382C987CC2D616BrDhEG</vt:lpwstr>
      </vt:variant>
      <vt:variant>
        <vt:lpwstr/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5505033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2621458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sub_10221</vt:lpwstr>
      </vt:variant>
      <vt:variant>
        <vt:i4>5242897</vt:i4>
      </vt:variant>
      <vt:variant>
        <vt:i4>18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6291488</vt:i4>
      </vt:variant>
      <vt:variant>
        <vt:i4>15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5242897</vt:i4>
      </vt:variant>
      <vt:variant>
        <vt:i4>12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garantf1://96300.111/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Медведева</dc:creator>
  <cp:lastModifiedBy>ivan</cp:lastModifiedBy>
  <cp:revision>6</cp:revision>
  <cp:lastPrinted>2014-07-28T01:42:00Z</cp:lastPrinted>
  <dcterms:created xsi:type="dcterms:W3CDTF">2014-07-24T06:59:00Z</dcterms:created>
  <dcterms:modified xsi:type="dcterms:W3CDTF">2014-07-28T01:43:00Z</dcterms:modified>
</cp:coreProperties>
</file>